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EB" w:rsidRDefault="001A0642" w:rsidP="001A0642">
      <w:pPr>
        <w:pStyle w:val="LABC-BodyCopy"/>
        <w:tabs>
          <w:tab w:val="left" w:pos="9516"/>
        </w:tabs>
      </w:pPr>
      <w:r>
        <w:tab/>
      </w:r>
    </w:p>
    <w:p w:rsidR="00702AB4" w:rsidRDefault="00702AB4" w:rsidP="002B61BA">
      <w:pPr>
        <w:pStyle w:val="BodyText"/>
        <w:ind w:firstLine="720"/>
        <w:rPr>
          <w:lang w:val="en-GB"/>
        </w:rPr>
      </w:pPr>
    </w:p>
    <w:p w:rsidR="00702AB4" w:rsidRDefault="00702AB4" w:rsidP="00702AB4">
      <w:pPr>
        <w:pStyle w:val="BodyText"/>
        <w:rPr>
          <w:lang w:val="en-GB"/>
        </w:rPr>
      </w:pPr>
    </w:p>
    <w:p w:rsidR="00702AB4" w:rsidRDefault="00702AB4" w:rsidP="00702AB4">
      <w:pPr>
        <w:pStyle w:val="BodyText"/>
        <w:rPr>
          <w:lang w:val="en-GB"/>
        </w:rPr>
      </w:pPr>
    </w:p>
    <w:tbl>
      <w:tblPr>
        <w:tblW w:w="107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34"/>
        <w:gridCol w:w="10231"/>
      </w:tblGrid>
      <w:tr w:rsidR="00F86D02" w:rsidRPr="00B71539" w:rsidTr="00F2234F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F86D02" w:rsidRPr="009D7F2D" w:rsidRDefault="00F86D02" w:rsidP="00F2234F">
            <w:pPr>
              <w:pStyle w:val="LABC-BodyCopy"/>
            </w:pPr>
            <w:r>
              <w:t>1</w:t>
            </w:r>
          </w:p>
        </w:tc>
        <w:tc>
          <w:tcPr>
            <w:tcW w:w="10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D02" w:rsidRPr="00B71539" w:rsidRDefault="00F86D02" w:rsidP="00F2234F">
            <w:pPr>
              <w:pStyle w:val="LABC-BodyCopy"/>
              <w:rPr>
                <w:b/>
              </w:rPr>
            </w:pPr>
            <w:r w:rsidRPr="00B71539">
              <w:rPr>
                <w:b/>
              </w:rPr>
              <w:t>Location of building to which this application relates</w:t>
            </w:r>
          </w:p>
        </w:tc>
      </w:tr>
      <w:tr w:rsidR="00F86D02" w:rsidRPr="009D7F2D" w:rsidTr="00F2234F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F86D02" w:rsidRPr="009D7F2D" w:rsidRDefault="00F86D02" w:rsidP="00F2234F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D02" w:rsidRPr="009D7F2D" w:rsidRDefault="00F86D02" w:rsidP="00CC271C">
            <w:pPr>
              <w:pStyle w:val="LABC-BodyCopy"/>
              <w:ind w:right="6"/>
            </w:pPr>
            <w:r w:rsidRPr="009D7F2D">
              <w:t>Address:</w:t>
            </w:r>
            <w:r w:rsidR="003B07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0"/>
          </w:p>
        </w:tc>
      </w:tr>
      <w:tr w:rsidR="00F86D02" w:rsidRPr="009D7F2D" w:rsidTr="00F2234F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F86D02" w:rsidRPr="009D7F2D" w:rsidRDefault="00F86D02" w:rsidP="00F2234F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D02" w:rsidRPr="009D7F2D" w:rsidRDefault="00F86D02" w:rsidP="00F2234F">
            <w:pPr>
              <w:pStyle w:val="LABC-BodyCopy"/>
            </w:pPr>
          </w:p>
        </w:tc>
      </w:tr>
    </w:tbl>
    <w:p w:rsidR="00F86D02" w:rsidRDefault="00F86D02" w:rsidP="00702AB4">
      <w:pPr>
        <w:pStyle w:val="BodyText"/>
        <w:rPr>
          <w:lang w:val="en-GB"/>
        </w:rPr>
      </w:pPr>
    </w:p>
    <w:tbl>
      <w:tblPr>
        <w:tblW w:w="107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34"/>
        <w:gridCol w:w="10231"/>
      </w:tblGrid>
      <w:tr w:rsidR="00F86D02" w:rsidRPr="00B71539" w:rsidTr="00F2234F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86D02" w:rsidRPr="009D7F2D" w:rsidRDefault="00F86D02" w:rsidP="00F2234F">
            <w:pPr>
              <w:pStyle w:val="LABC-BodyCopy"/>
            </w:pPr>
            <w:r>
              <w:t>2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2" w:rsidRPr="00B71539" w:rsidRDefault="00F86D02" w:rsidP="00F2234F">
            <w:pPr>
              <w:pStyle w:val="LABC-BodyCopy"/>
              <w:rPr>
                <w:b/>
              </w:rPr>
            </w:pPr>
            <w:r w:rsidRPr="00B71539">
              <w:rPr>
                <w:b/>
              </w:rPr>
              <w:t>Proposed Work</w:t>
            </w:r>
          </w:p>
        </w:tc>
      </w:tr>
      <w:tr w:rsidR="00F86D02" w:rsidRPr="009D7F2D" w:rsidTr="00F2234F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F86D02" w:rsidRPr="009D7F2D" w:rsidRDefault="00F86D02" w:rsidP="00F2234F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D02" w:rsidRPr="009D7F2D" w:rsidRDefault="00F86D02" w:rsidP="003B07BC">
            <w:pPr>
              <w:pStyle w:val="LABC-BodyCopy"/>
            </w:pPr>
            <w:r w:rsidRPr="009D7F2D">
              <w:t>Description:</w:t>
            </w:r>
            <w:sdt>
              <w:sdtPr>
                <w:id w:val="-640038530"/>
                <w:placeholder>
                  <w:docPart w:val="DefaultPlaceholder_-1854013440"/>
                </w:placeholder>
              </w:sdtPr>
              <w:sdtEndPr/>
              <w:sdtContent>
                <w:bookmarkStart w:id="1" w:name="Text2"/>
                <w:r w:rsidR="003B07BC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3B07BC">
                  <w:instrText xml:space="preserve"> FORMTEXT </w:instrText>
                </w:r>
                <w:r w:rsidR="003B07BC">
                  <w:fldChar w:fldCharType="separate"/>
                </w:r>
                <w:r w:rsidR="003B07BC">
                  <w:rPr>
                    <w:noProof/>
                  </w:rPr>
                  <w:t> </w:t>
                </w:r>
                <w:r w:rsidR="003B07BC">
                  <w:rPr>
                    <w:noProof/>
                  </w:rPr>
                  <w:t> </w:t>
                </w:r>
                <w:r w:rsidR="003B07BC">
                  <w:rPr>
                    <w:noProof/>
                  </w:rPr>
                  <w:t> </w:t>
                </w:r>
                <w:r w:rsidR="003B07BC">
                  <w:rPr>
                    <w:noProof/>
                  </w:rPr>
                  <w:t> </w:t>
                </w:r>
                <w:r w:rsidR="003B07BC">
                  <w:rPr>
                    <w:noProof/>
                  </w:rPr>
                  <w:t> </w:t>
                </w:r>
                <w:r w:rsidR="003B07BC">
                  <w:fldChar w:fldCharType="end"/>
                </w:r>
                <w:bookmarkEnd w:id="1"/>
              </w:sdtContent>
            </w:sdt>
          </w:p>
        </w:tc>
      </w:tr>
      <w:tr w:rsidR="00F86D02" w:rsidRPr="009D7F2D" w:rsidTr="00F2234F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86D02" w:rsidRPr="009D7F2D" w:rsidRDefault="00F86D02" w:rsidP="00F2234F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2" w:rsidRPr="009D7F2D" w:rsidRDefault="002B61BA" w:rsidP="00F2234F">
            <w:pPr>
              <w:pStyle w:val="LABC-BodyCopy"/>
            </w:pPr>
            <w:r>
              <w:t>Date of commencement: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86D02" w:rsidRDefault="00F86D02" w:rsidP="00702AB4">
      <w:pPr>
        <w:pStyle w:val="BodyText"/>
        <w:rPr>
          <w:lang w:val="en-GB"/>
        </w:rPr>
      </w:pPr>
    </w:p>
    <w:tbl>
      <w:tblPr>
        <w:tblW w:w="107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34"/>
        <w:gridCol w:w="10231"/>
      </w:tblGrid>
      <w:tr w:rsidR="00F86D02" w:rsidRPr="00B71539" w:rsidTr="00F2234F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86D02" w:rsidRPr="009D7F2D" w:rsidRDefault="00F86D02" w:rsidP="00F2234F">
            <w:pPr>
              <w:pStyle w:val="LABC-BodyCopy"/>
            </w:pPr>
            <w:r>
              <w:t>3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2" w:rsidRPr="00B71539" w:rsidRDefault="00F86D02" w:rsidP="00F2234F">
            <w:pPr>
              <w:pStyle w:val="LABC-BodyCopy"/>
              <w:rPr>
                <w:b/>
              </w:rPr>
            </w:pPr>
            <w:r>
              <w:rPr>
                <w:b/>
              </w:rPr>
              <w:t>Approved Inspector</w:t>
            </w:r>
          </w:p>
        </w:tc>
      </w:tr>
      <w:tr w:rsidR="00F86D02" w:rsidRPr="009D7F2D" w:rsidTr="00F2234F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F86D02" w:rsidRPr="009D7F2D" w:rsidRDefault="00F86D02" w:rsidP="00F2234F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D02" w:rsidRPr="009D7F2D" w:rsidRDefault="00F86D02" w:rsidP="003B07BC">
            <w:pPr>
              <w:pStyle w:val="LABC-BodyCopy"/>
            </w:pPr>
            <w:r>
              <w:t>Company Name</w:t>
            </w:r>
            <w:r w:rsidRPr="009D7F2D">
              <w:t>:</w:t>
            </w:r>
            <w:r w:rsidR="003B07B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3"/>
          </w:p>
        </w:tc>
      </w:tr>
      <w:tr w:rsidR="00F86D02" w:rsidRPr="009D7F2D" w:rsidTr="00F2234F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86D02" w:rsidRPr="009D7F2D" w:rsidRDefault="00F86D02" w:rsidP="00F2234F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2" w:rsidRPr="009D7F2D" w:rsidRDefault="00F86D02" w:rsidP="003B07BC">
            <w:pPr>
              <w:pStyle w:val="LABC-BodyCopy"/>
            </w:pPr>
            <w:r>
              <w:t>Date of Cancellation Notice:</w:t>
            </w:r>
            <w:r w:rsidR="003B07B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4"/>
          </w:p>
        </w:tc>
      </w:tr>
    </w:tbl>
    <w:p w:rsidR="00F86D02" w:rsidRDefault="00F86D02" w:rsidP="00F86D02">
      <w:pPr>
        <w:pStyle w:val="BodyText"/>
        <w:rPr>
          <w:lang w:val="en-GB"/>
        </w:rPr>
      </w:pPr>
    </w:p>
    <w:tbl>
      <w:tblPr>
        <w:tblW w:w="107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34"/>
        <w:gridCol w:w="2869"/>
        <w:gridCol w:w="4360"/>
        <w:gridCol w:w="3002"/>
      </w:tblGrid>
      <w:tr w:rsidR="001B6DEB" w:rsidRPr="009D7F2D" w:rsidTr="00906696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1B6DEB" w:rsidRPr="009D7F2D" w:rsidRDefault="00F86D02" w:rsidP="001B6DEB">
            <w:pPr>
              <w:pStyle w:val="LABC-BodyCopy"/>
            </w:pPr>
            <w:r>
              <w:t>4</w:t>
            </w:r>
          </w:p>
        </w:tc>
        <w:tc>
          <w:tcPr>
            <w:tcW w:w="102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DEB" w:rsidRPr="00B71539" w:rsidRDefault="001B6DEB" w:rsidP="00906696">
            <w:pPr>
              <w:pStyle w:val="LABC-BodyCopy"/>
              <w:ind w:right="148"/>
              <w:rPr>
                <w:b/>
              </w:rPr>
            </w:pPr>
            <w:r w:rsidRPr="00B71539">
              <w:rPr>
                <w:b/>
              </w:rPr>
              <w:t xml:space="preserve">Applicants Details </w:t>
            </w:r>
          </w:p>
        </w:tc>
      </w:tr>
      <w:tr w:rsidR="001B6DEB" w:rsidRPr="009D7F2D" w:rsidTr="00906696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1B6DEB" w:rsidRPr="009D7F2D" w:rsidRDefault="001B6DEB" w:rsidP="001B6DEB">
            <w:pPr>
              <w:pStyle w:val="LABC-BodyCopy"/>
            </w:pPr>
          </w:p>
        </w:tc>
        <w:tc>
          <w:tcPr>
            <w:tcW w:w="102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DEB" w:rsidRPr="009D7F2D" w:rsidRDefault="001B6DEB" w:rsidP="003B07BC">
            <w:pPr>
              <w:pStyle w:val="LABC-BodyCopy"/>
            </w:pPr>
            <w:r w:rsidRPr="009D7F2D">
              <w:t>Name:</w:t>
            </w:r>
            <w:r w:rsidR="003B07B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5"/>
          </w:p>
        </w:tc>
      </w:tr>
      <w:tr w:rsidR="001B6DEB" w:rsidRPr="009D7F2D" w:rsidTr="00906696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1B6DEB" w:rsidRPr="009D7F2D" w:rsidRDefault="001B6DEB" w:rsidP="001B6DEB">
            <w:pPr>
              <w:pStyle w:val="LABC-BodyCopy"/>
            </w:pPr>
          </w:p>
        </w:tc>
        <w:tc>
          <w:tcPr>
            <w:tcW w:w="102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DEB" w:rsidRPr="009D7F2D" w:rsidRDefault="001B6DEB" w:rsidP="003B07BC">
            <w:pPr>
              <w:pStyle w:val="LABC-BodyCopy"/>
            </w:pPr>
            <w:r w:rsidRPr="009D7F2D">
              <w:t>Address:</w:t>
            </w:r>
            <w:r w:rsidR="003B07B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6"/>
          </w:p>
        </w:tc>
      </w:tr>
      <w:tr w:rsidR="001B6DEB" w:rsidRPr="009D7F2D" w:rsidTr="003B07BC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1B6DEB" w:rsidRPr="009D7F2D" w:rsidRDefault="001B6DEB" w:rsidP="001B6DEB">
            <w:pPr>
              <w:pStyle w:val="LABC-BodyCopy"/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DEB" w:rsidRPr="009D7F2D" w:rsidRDefault="001B6DEB" w:rsidP="003B07BC">
            <w:pPr>
              <w:pStyle w:val="LABC-BodyCopy"/>
            </w:pPr>
            <w:r w:rsidRPr="009D7F2D">
              <w:t>Postcode:</w:t>
            </w:r>
            <w:r w:rsidR="003B07B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7"/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DEB" w:rsidRPr="009D7F2D" w:rsidRDefault="001B6DEB" w:rsidP="003B07BC">
            <w:pPr>
              <w:pStyle w:val="LABC-BodyCopy"/>
            </w:pPr>
            <w:r w:rsidRPr="009D7F2D">
              <w:t>E Mail:</w:t>
            </w:r>
            <w:r w:rsidR="003B07B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8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DEB" w:rsidRPr="009D7F2D" w:rsidRDefault="001B6DEB" w:rsidP="003B07BC">
            <w:pPr>
              <w:pStyle w:val="LABC-BodyCopy"/>
            </w:pPr>
            <w:r w:rsidRPr="009D7F2D">
              <w:t>Tel:</w:t>
            </w:r>
            <w:r w:rsidR="003B07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9"/>
          </w:p>
        </w:tc>
      </w:tr>
    </w:tbl>
    <w:p w:rsidR="001B6DEB" w:rsidRPr="009D7F2D" w:rsidRDefault="005258D0" w:rsidP="005258D0">
      <w:pPr>
        <w:pStyle w:val="LABC-BodyCopy"/>
        <w:tabs>
          <w:tab w:val="left" w:pos="8910"/>
        </w:tabs>
      </w:pPr>
      <w:r>
        <w:tab/>
      </w:r>
    </w:p>
    <w:tbl>
      <w:tblPr>
        <w:tblW w:w="107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34"/>
        <w:gridCol w:w="2869"/>
        <w:gridCol w:w="4394"/>
        <w:gridCol w:w="2968"/>
      </w:tblGrid>
      <w:tr w:rsidR="001B6DEB" w:rsidRPr="009D7F2D" w:rsidTr="00906696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1B6DEB" w:rsidRPr="009D7F2D" w:rsidRDefault="00F86D02" w:rsidP="001B6DEB">
            <w:pPr>
              <w:pStyle w:val="LABC-BodyCopy"/>
            </w:pPr>
            <w:bookmarkStart w:id="10" w:name="_Hlk11827409"/>
            <w:r>
              <w:t>5</w:t>
            </w:r>
          </w:p>
        </w:tc>
        <w:tc>
          <w:tcPr>
            <w:tcW w:w="102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DEB" w:rsidRPr="00B71539" w:rsidRDefault="001B6DEB" w:rsidP="001B6DEB">
            <w:pPr>
              <w:pStyle w:val="LABC-BodyCopy"/>
              <w:rPr>
                <w:b/>
              </w:rPr>
            </w:pPr>
            <w:r w:rsidRPr="00B71539">
              <w:rPr>
                <w:b/>
              </w:rPr>
              <w:t xml:space="preserve">Agents Details </w:t>
            </w:r>
            <w:r w:rsidRPr="00B71539">
              <w:rPr>
                <w:b/>
                <w:bCs/>
              </w:rPr>
              <w:t xml:space="preserve">(if applicable) </w:t>
            </w:r>
          </w:p>
        </w:tc>
      </w:tr>
      <w:tr w:rsidR="001B6DEB" w:rsidRPr="009D7F2D" w:rsidTr="00906696"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1B6DEB" w:rsidRPr="009D7F2D" w:rsidRDefault="001B6DEB" w:rsidP="001B6DEB">
            <w:pPr>
              <w:pStyle w:val="LABC-BodyCopy"/>
            </w:pPr>
          </w:p>
        </w:tc>
        <w:tc>
          <w:tcPr>
            <w:tcW w:w="102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DEB" w:rsidRPr="009D7F2D" w:rsidRDefault="001B6DEB" w:rsidP="003B07BC">
            <w:pPr>
              <w:pStyle w:val="LABC-BodyCopy"/>
            </w:pPr>
            <w:r w:rsidRPr="009D7F2D">
              <w:t>Name:</w:t>
            </w:r>
            <w:r w:rsidR="003B07B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11"/>
          </w:p>
        </w:tc>
      </w:tr>
      <w:tr w:rsidR="001B6DEB" w:rsidRPr="009D7F2D" w:rsidTr="00906696"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1B6DEB" w:rsidRPr="009D7F2D" w:rsidRDefault="001B6DEB" w:rsidP="001B6DEB">
            <w:pPr>
              <w:pStyle w:val="LABC-BodyCopy"/>
            </w:pPr>
          </w:p>
        </w:tc>
        <w:tc>
          <w:tcPr>
            <w:tcW w:w="102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DEB" w:rsidRPr="009D7F2D" w:rsidRDefault="001B6DEB" w:rsidP="003B07BC">
            <w:pPr>
              <w:pStyle w:val="LABC-BodyCopy"/>
            </w:pPr>
            <w:r w:rsidRPr="009D7F2D">
              <w:t>Address:</w:t>
            </w:r>
            <w:r w:rsidR="003B07B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12"/>
          </w:p>
        </w:tc>
      </w:tr>
      <w:tr w:rsidR="001B6DEB" w:rsidRPr="009D7F2D" w:rsidTr="003B07BC"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1B6DEB" w:rsidRPr="009D7F2D" w:rsidRDefault="001B6DEB" w:rsidP="001B6DEB">
            <w:pPr>
              <w:pStyle w:val="LABC-BodyCopy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DEB" w:rsidRPr="009D7F2D" w:rsidRDefault="001B6DEB" w:rsidP="003B07BC">
            <w:pPr>
              <w:pStyle w:val="LABC-BodyCopy"/>
            </w:pPr>
            <w:r>
              <w:t>Postcode</w:t>
            </w:r>
            <w:r w:rsidR="003B07B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1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6DEB" w:rsidRPr="009D7F2D" w:rsidRDefault="001B6DEB" w:rsidP="003B07BC">
            <w:pPr>
              <w:pStyle w:val="LABC-BodyCopy"/>
            </w:pPr>
            <w:r>
              <w:t xml:space="preserve">Email: </w:t>
            </w:r>
            <w:r w:rsidR="003B07BC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3B07BC">
              <w:rPr>
                <w:sz w:val="16"/>
                <w:szCs w:val="16"/>
              </w:rPr>
              <w:instrText xml:space="preserve"> FORMTEXT </w:instrText>
            </w:r>
            <w:r w:rsidR="003B07BC">
              <w:rPr>
                <w:sz w:val="16"/>
                <w:szCs w:val="16"/>
              </w:rPr>
            </w:r>
            <w:r w:rsidR="003B07BC">
              <w:rPr>
                <w:sz w:val="16"/>
                <w:szCs w:val="16"/>
              </w:rPr>
              <w:fldChar w:fldCharType="separate"/>
            </w:r>
            <w:r w:rsidR="003B07BC">
              <w:rPr>
                <w:noProof/>
                <w:sz w:val="16"/>
                <w:szCs w:val="16"/>
              </w:rPr>
              <w:t> </w:t>
            </w:r>
            <w:r w:rsidR="003B07BC">
              <w:rPr>
                <w:noProof/>
                <w:sz w:val="16"/>
                <w:szCs w:val="16"/>
              </w:rPr>
              <w:t> </w:t>
            </w:r>
            <w:r w:rsidR="003B07BC">
              <w:rPr>
                <w:noProof/>
                <w:sz w:val="16"/>
                <w:szCs w:val="16"/>
              </w:rPr>
              <w:t> </w:t>
            </w:r>
            <w:r w:rsidR="003B07BC">
              <w:rPr>
                <w:noProof/>
                <w:sz w:val="16"/>
                <w:szCs w:val="16"/>
              </w:rPr>
              <w:t> </w:t>
            </w:r>
            <w:r w:rsidR="003B07BC">
              <w:rPr>
                <w:noProof/>
                <w:sz w:val="16"/>
                <w:szCs w:val="16"/>
              </w:rPr>
              <w:t> </w:t>
            </w:r>
            <w:r w:rsidR="003B07BC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DEB" w:rsidRPr="009D7F2D" w:rsidRDefault="001B6DEB" w:rsidP="003B07BC">
            <w:pPr>
              <w:pStyle w:val="LABC-BodyCopy"/>
            </w:pPr>
            <w:r>
              <w:t xml:space="preserve">Tel: </w:t>
            </w:r>
            <w:r w:rsidR="003B07B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15"/>
          </w:p>
        </w:tc>
      </w:tr>
      <w:bookmarkEnd w:id="10"/>
    </w:tbl>
    <w:p w:rsidR="0006259F" w:rsidRDefault="0006259F" w:rsidP="0006259F">
      <w:pPr>
        <w:pStyle w:val="BodyText"/>
        <w:rPr>
          <w:lang w:val="en-GB"/>
        </w:rPr>
      </w:pPr>
    </w:p>
    <w:tbl>
      <w:tblPr>
        <w:tblW w:w="107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34"/>
        <w:gridCol w:w="2869"/>
        <w:gridCol w:w="4394"/>
        <w:gridCol w:w="2968"/>
      </w:tblGrid>
      <w:tr w:rsidR="0006259F" w:rsidRPr="009D7F2D" w:rsidTr="00906696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06259F" w:rsidRPr="009D7F2D" w:rsidRDefault="00F86D02" w:rsidP="00400ADC">
            <w:pPr>
              <w:pStyle w:val="LABC-BodyCopy"/>
            </w:pPr>
            <w:r>
              <w:t>6</w:t>
            </w:r>
          </w:p>
        </w:tc>
        <w:tc>
          <w:tcPr>
            <w:tcW w:w="102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59F" w:rsidRPr="00B71539" w:rsidRDefault="0006259F" w:rsidP="00400ADC">
            <w:pPr>
              <w:pStyle w:val="LABC-BodyCopy"/>
              <w:rPr>
                <w:b/>
              </w:rPr>
            </w:pPr>
            <w:r w:rsidRPr="00B71539">
              <w:rPr>
                <w:b/>
              </w:rPr>
              <w:t xml:space="preserve">Builders Details </w:t>
            </w:r>
            <w:r w:rsidRPr="00B71539">
              <w:rPr>
                <w:b/>
                <w:bCs/>
              </w:rPr>
              <w:t xml:space="preserve"> </w:t>
            </w:r>
          </w:p>
        </w:tc>
      </w:tr>
      <w:tr w:rsidR="0006259F" w:rsidRPr="009D7F2D" w:rsidTr="00906696"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06259F" w:rsidRPr="009D7F2D" w:rsidRDefault="0006259F" w:rsidP="00400ADC">
            <w:pPr>
              <w:pStyle w:val="LABC-BodyCopy"/>
            </w:pPr>
          </w:p>
        </w:tc>
        <w:tc>
          <w:tcPr>
            <w:tcW w:w="102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59F" w:rsidRPr="009D7F2D" w:rsidRDefault="0006259F" w:rsidP="003B07BC">
            <w:pPr>
              <w:pStyle w:val="LABC-BodyCopy"/>
            </w:pPr>
            <w:r w:rsidRPr="009D7F2D">
              <w:t>Name:</w:t>
            </w:r>
            <w:r w:rsidR="003B07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16"/>
          </w:p>
        </w:tc>
      </w:tr>
      <w:tr w:rsidR="0006259F" w:rsidRPr="009D7F2D" w:rsidTr="00906696">
        <w:trPr>
          <w:cantSplit/>
          <w:trHeight w:val="328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06259F" w:rsidRPr="009D7F2D" w:rsidRDefault="0006259F" w:rsidP="00400ADC">
            <w:pPr>
              <w:pStyle w:val="LABC-BodyCopy"/>
            </w:pPr>
          </w:p>
        </w:tc>
        <w:tc>
          <w:tcPr>
            <w:tcW w:w="102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59F" w:rsidRPr="009D7F2D" w:rsidRDefault="0006259F" w:rsidP="003B07BC">
            <w:pPr>
              <w:pStyle w:val="LABC-BodyCopy"/>
            </w:pPr>
            <w:r w:rsidRPr="009D7F2D">
              <w:t>Address:</w:t>
            </w:r>
            <w:r w:rsidR="003B07B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17"/>
          </w:p>
        </w:tc>
      </w:tr>
      <w:tr w:rsidR="0006259F" w:rsidRPr="009D7F2D" w:rsidTr="003B07BC">
        <w:trPr>
          <w:cantSplit/>
          <w:trHeight w:val="223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06259F" w:rsidRPr="009D7F2D" w:rsidRDefault="0006259F" w:rsidP="00400ADC">
            <w:pPr>
              <w:pStyle w:val="LABC-BodyCopy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59F" w:rsidRPr="009D7F2D" w:rsidRDefault="0006259F" w:rsidP="003B07BC">
            <w:pPr>
              <w:pStyle w:val="LABC-BodyCopy"/>
            </w:pPr>
            <w:r>
              <w:t>Postcode</w:t>
            </w:r>
            <w:r w:rsidR="003B07B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1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59F" w:rsidRPr="009D7F2D" w:rsidRDefault="0006259F" w:rsidP="003B07BC">
            <w:pPr>
              <w:pStyle w:val="LABC-BodyCopy"/>
            </w:pPr>
            <w:r>
              <w:t xml:space="preserve">Email: </w:t>
            </w:r>
            <w:r w:rsidR="003B07B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19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59F" w:rsidRPr="009D7F2D" w:rsidRDefault="0006259F" w:rsidP="003B07BC">
            <w:pPr>
              <w:pStyle w:val="LABC-BodyCopy"/>
            </w:pPr>
            <w:r>
              <w:t xml:space="preserve">Tel: </w:t>
            </w:r>
            <w:r w:rsidR="003B07B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20"/>
          </w:p>
        </w:tc>
      </w:tr>
    </w:tbl>
    <w:p w:rsidR="002732E8" w:rsidRDefault="002B61BA" w:rsidP="002B61BA">
      <w:pPr>
        <w:pStyle w:val="BodyText"/>
        <w:tabs>
          <w:tab w:val="left" w:pos="4774"/>
        </w:tabs>
        <w:rPr>
          <w:lang w:val="en-GB"/>
        </w:rPr>
      </w:pPr>
      <w:r>
        <w:rPr>
          <w:lang w:val="en-GB"/>
        </w:rPr>
        <w:tab/>
      </w:r>
    </w:p>
    <w:p w:rsidR="006E3226" w:rsidRPr="002732E8" w:rsidRDefault="006E3226" w:rsidP="002B61BA">
      <w:pPr>
        <w:tabs>
          <w:tab w:val="left" w:pos="4774"/>
        </w:tabs>
        <w:rPr>
          <w:lang w:val="en-GB"/>
        </w:rPr>
        <w:sectPr w:rsidR="006E3226" w:rsidRPr="002732E8" w:rsidSect="00702AB4">
          <w:headerReference w:type="even" r:id="rId8"/>
          <w:headerReference w:type="default" r:id="rId9"/>
          <w:footerReference w:type="default" r:id="rId10"/>
          <w:footerReference w:type="first" r:id="rId11"/>
          <w:pgSz w:w="11900" w:h="16840"/>
          <w:pgMar w:top="720" w:right="720" w:bottom="720" w:left="720" w:header="720" w:footer="446" w:gutter="0"/>
          <w:cols w:space="708"/>
          <w:noEndnote/>
          <w:docGrid w:linePitch="1360"/>
        </w:sectPr>
      </w:pPr>
    </w:p>
    <w:tbl>
      <w:tblPr>
        <w:tblpPr w:leftFromText="180" w:rightFromText="180" w:vertAnchor="page" w:horzAnchor="margin" w:tblpY="706"/>
        <w:tblW w:w="10765" w:type="dxa"/>
        <w:tblLayout w:type="fixed"/>
        <w:tblLook w:val="0000" w:firstRow="0" w:lastRow="0" w:firstColumn="0" w:lastColumn="0" w:noHBand="0" w:noVBand="0"/>
      </w:tblPr>
      <w:tblGrid>
        <w:gridCol w:w="533"/>
        <w:gridCol w:w="2269"/>
        <w:gridCol w:w="7963"/>
      </w:tblGrid>
      <w:tr w:rsidR="00971B05" w:rsidRPr="009D7F2D" w:rsidTr="00906696">
        <w:trPr>
          <w:cantSplit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71B05" w:rsidRPr="009D7F2D" w:rsidRDefault="00523526" w:rsidP="00971B05">
            <w:pPr>
              <w:pStyle w:val="LABC-BodyCopy"/>
            </w:pPr>
            <w:r>
              <w:lastRenderedPageBreak/>
              <w:t>7</w:t>
            </w:r>
          </w:p>
        </w:tc>
        <w:tc>
          <w:tcPr>
            <w:tcW w:w="10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B05" w:rsidRPr="00B71539" w:rsidRDefault="005258D0" w:rsidP="00971B05">
            <w:pPr>
              <w:pStyle w:val="LABC-BodyCopy"/>
              <w:rPr>
                <w:b/>
              </w:rPr>
            </w:pPr>
            <w:r>
              <w:rPr>
                <w:b/>
              </w:rPr>
              <w:t xml:space="preserve">Charges </w:t>
            </w:r>
          </w:p>
          <w:p w:rsidR="00971B05" w:rsidRPr="005951A3" w:rsidRDefault="00971B05" w:rsidP="00971B05">
            <w:pPr>
              <w:pStyle w:val="BodyText"/>
              <w:rPr>
                <w:lang w:val="en-GB"/>
              </w:rPr>
            </w:pPr>
            <w:r w:rsidRPr="00020BBA">
              <w:rPr>
                <w:color w:val="auto"/>
                <w:lang w:val="en-GB"/>
              </w:rPr>
              <w:t>Reversion fee based on the information available and site inspections required to assess Building Regulations compliance. Confirmation of fee will be provided if not already obtained</w:t>
            </w:r>
            <w:r>
              <w:rPr>
                <w:lang w:val="en-GB"/>
              </w:rPr>
              <w:t>.</w:t>
            </w:r>
          </w:p>
        </w:tc>
      </w:tr>
      <w:tr w:rsidR="00971B05" w:rsidRPr="009D7F2D" w:rsidTr="00906696">
        <w:trPr>
          <w:cantSplit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71B05" w:rsidRPr="009D7F2D" w:rsidRDefault="00971B05" w:rsidP="00971B05">
            <w:pPr>
              <w:pStyle w:val="LABC-BodyCopy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B05" w:rsidRPr="009D7F2D" w:rsidRDefault="00971B05" w:rsidP="00971B05">
            <w:pPr>
              <w:pStyle w:val="LABC-BodyCopy"/>
              <w:rPr>
                <w:lang w:val="en-US"/>
              </w:rPr>
            </w:pPr>
            <w:r>
              <w:rPr>
                <w:lang w:val="en-US"/>
              </w:rPr>
              <w:t>Reversion Notice Fee: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5" w:rsidRDefault="003B07BC" w:rsidP="003B07BC">
            <w:pPr>
              <w:pStyle w:val="LABC-BodyCop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71B05" w:rsidRPr="009D7F2D" w:rsidTr="00906696">
        <w:trPr>
          <w:cantSplit/>
        </w:trPr>
        <w:tc>
          <w:tcPr>
            <w:tcW w:w="5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971B05" w:rsidRPr="009D7F2D" w:rsidRDefault="00971B05" w:rsidP="00971B05">
            <w:pPr>
              <w:pStyle w:val="LABC-BodyCopy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B05" w:rsidRDefault="00971B05" w:rsidP="00971B05">
            <w:pPr>
              <w:pStyle w:val="LABC-BodyCopy"/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Person responsible for fee if different to No 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B05" w:rsidRDefault="003B07BC" w:rsidP="00971B05">
            <w:pPr>
              <w:pStyle w:val="LABC-BodyCop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tbl>
      <w:tblPr>
        <w:tblpPr w:leftFromText="180" w:rightFromText="180" w:vertAnchor="page" w:horzAnchor="margin" w:tblpY="3301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231"/>
      </w:tblGrid>
      <w:tr w:rsidR="00A05A60" w:rsidRPr="0029541B" w:rsidTr="00906696">
        <w:trPr>
          <w:cantSplit/>
          <w:trHeight w:val="1350"/>
        </w:trPr>
        <w:tc>
          <w:tcPr>
            <w:tcW w:w="534" w:type="dxa"/>
            <w:vMerge w:val="restart"/>
            <w:shd w:val="clear" w:color="auto" w:fill="FABF8F" w:themeFill="accent6" w:themeFillTint="99"/>
          </w:tcPr>
          <w:p w:rsidR="00A05A60" w:rsidRPr="009D7F2D" w:rsidRDefault="00523526" w:rsidP="00A05A60">
            <w:pPr>
              <w:pStyle w:val="LABC-BodyCopy"/>
            </w:pPr>
            <w:r>
              <w:t>8</w:t>
            </w:r>
          </w:p>
        </w:tc>
        <w:tc>
          <w:tcPr>
            <w:tcW w:w="10231" w:type="dxa"/>
            <w:tcBorders>
              <w:bottom w:val="single" w:sz="4" w:space="0" w:color="auto"/>
            </w:tcBorders>
          </w:tcPr>
          <w:p w:rsidR="00A05A60" w:rsidRDefault="00A05A60" w:rsidP="00A05A60">
            <w:pPr>
              <w:pStyle w:val="LABC-BodyCopy"/>
              <w:tabs>
                <w:tab w:val="left" w:pos="2610"/>
              </w:tabs>
              <w:rPr>
                <w:b/>
              </w:rPr>
            </w:pPr>
            <w:r w:rsidRPr="00B71539">
              <w:rPr>
                <w:b/>
              </w:rPr>
              <w:t>Additional Information</w:t>
            </w:r>
            <w:r>
              <w:rPr>
                <w:b/>
              </w:rPr>
              <w:tab/>
            </w:r>
          </w:p>
          <w:p w:rsidR="00A05A60" w:rsidRPr="0029541B" w:rsidRDefault="00A05A60" w:rsidP="00A05A60">
            <w:pPr>
              <w:pStyle w:val="LABC-BodyCopy"/>
              <w:tabs>
                <w:tab w:val="left" w:pos="2610"/>
              </w:tabs>
            </w:pPr>
            <w:r>
              <w:t>1. Where a new building or an extension to a building has been erected are there any trees within 30 metres of the building?  (If Yes, show species, size and location on plan)</w:t>
            </w:r>
            <w:r>
              <w:tab/>
            </w:r>
            <w:r w:rsidRPr="003477B8">
              <w:rPr>
                <w:b/>
              </w:rPr>
              <w:t>YES</w:t>
            </w:r>
            <w:r w:rsidR="003B07B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2528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B07BC">
              <w:rPr>
                <w:b/>
              </w:rPr>
              <w:t xml:space="preserve"> </w:t>
            </w:r>
            <w:r w:rsidRPr="003477B8">
              <w:rPr>
                <w:b/>
              </w:rPr>
              <w:t xml:space="preserve"> NO</w:t>
            </w:r>
            <w:r w:rsidR="003B07B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302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05A60" w:rsidTr="00906696">
        <w:trPr>
          <w:cantSplit/>
          <w:trHeight w:val="1080"/>
        </w:trPr>
        <w:tc>
          <w:tcPr>
            <w:tcW w:w="534" w:type="dxa"/>
            <w:vMerge/>
            <w:shd w:val="clear" w:color="auto" w:fill="FABF8F" w:themeFill="accent6" w:themeFillTint="99"/>
          </w:tcPr>
          <w:p w:rsidR="00A05A60" w:rsidRPr="009D7F2D" w:rsidRDefault="00A05A60" w:rsidP="00A05A60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</w:tcBorders>
          </w:tcPr>
          <w:p w:rsidR="00A05A60" w:rsidRDefault="00A05A60" w:rsidP="00A05A60">
            <w:pPr>
              <w:pStyle w:val="LABC-BodyCopy"/>
            </w:pPr>
            <w:r>
              <w:t>2. Does the work include any controlled domestic electrical work?</w:t>
            </w:r>
          </w:p>
          <w:p w:rsidR="00A05A60" w:rsidRDefault="00A05A60" w:rsidP="003B07BC">
            <w:pPr>
              <w:pStyle w:val="LABC-BodyCopy"/>
            </w:pPr>
            <w:r>
              <w:t xml:space="preserve">(If yes, complete 3 below) </w:t>
            </w:r>
            <w:r>
              <w:tab/>
              <w:t xml:space="preserve">                                  </w:t>
            </w:r>
            <w:r w:rsidRPr="002732E8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9970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732E8">
              <w:rPr>
                <w:b/>
              </w:rPr>
              <w:t xml:space="preserve"> NO</w:t>
            </w:r>
            <w:r w:rsidR="003B07B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398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05A60" w:rsidRPr="00936AAA" w:rsidTr="00906696">
        <w:trPr>
          <w:cantSplit/>
          <w:trHeight w:val="420"/>
        </w:trPr>
        <w:tc>
          <w:tcPr>
            <w:tcW w:w="534" w:type="dxa"/>
            <w:vMerge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A05A60" w:rsidRPr="009D7F2D" w:rsidRDefault="00A05A60" w:rsidP="00A05A60">
            <w:pPr>
              <w:pStyle w:val="LABC-BodyCopy"/>
            </w:pPr>
          </w:p>
        </w:tc>
        <w:tc>
          <w:tcPr>
            <w:tcW w:w="10231" w:type="dxa"/>
            <w:tcBorders>
              <w:bottom w:val="single" w:sz="6" w:space="0" w:color="auto"/>
            </w:tcBorders>
          </w:tcPr>
          <w:p w:rsidR="00A05A60" w:rsidRDefault="00A05A60" w:rsidP="00A05A60">
            <w:pPr>
              <w:pStyle w:val="LABC-BodyCopy"/>
            </w:pPr>
            <w:r w:rsidRPr="00BB0889">
              <w:t>3. If yes, did a competent person, who is registered with a Part P self-certification scheme, carry out the electrical installation? If no or this is not know</w:t>
            </w:r>
            <w:r>
              <w:t>n</w:t>
            </w:r>
            <w:r w:rsidRPr="00BB0889">
              <w:t>, an additional charge, will be added to the reversion charge.</w:t>
            </w:r>
          </w:p>
          <w:p w:rsidR="00A05A60" w:rsidRPr="00936AAA" w:rsidRDefault="00A05A60" w:rsidP="00A05A60">
            <w:pPr>
              <w:pStyle w:val="LABC-BodyCopy"/>
            </w:pPr>
            <w:r>
              <w:t xml:space="preserve"> </w:t>
            </w:r>
            <w:r w:rsidRPr="002732E8">
              <w:rPr>
                <w:b/>
              </w:rPr>
              <w:t>NOT KNOWN</w:t>
            </w:r>
            <w:sdt>
              <w:sdtPr>
                <w:rPr>
                  <w:b/>
                </w:rPr>
                <w:id w:val="-99602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B07BC">
              <w:rPr>
                <w:b/>
              </w:rPr>
              <w:t xml:space="preserve"> </w:t>
            </w:r>
            <w:r w:rsidRPr="002732E8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11860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732E8">
              <w:rPr>
                <w:b/>
              </w:rPr>
              <w:t xml:space="preserve"> NO</w:t>
            </w:r>
            <w:r w:rsidR="003B07B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4546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05A60" w:rsidTr="00906696">
        <w:trPr>
          <w:cantSplit/>
          <w:trHeight w:val="4232"/>
        </w:trPr>
        <w:tc>
          <w:tcPr>
            <w:tcW w:w="534" w:type="dxa"/>
            <w:vMerge/>
            <w:shd w:val="clear" w:color="auto" w:fill="FABF8F" w:themeFill="accent6" w:themeFillTint="99"/>
          </w:tcPr>
          <w:p w:rsidR="00A05A60" w:rsidRPr="009D7F2D" w:rsidRDefault="00A05A60" w:rsidP="00A05A60">
            <w:pPr>
              <w:pStyle w:val="LABC-BodyCopy"/>
            </w:pPr>
          </w:p>
        </w:tc>
        <w:tc>
          <w:tcPr>
            <w:tcW w:w="10231" w:type="dxa"/>
            <w:tcBorders>
              <w:top w:val="single" w:sz="4" w:space="0" w:color="auto"/>
              <w:bottom w:val="single" w:sz="4" w:space="0" w:color="auto"/>
            </w:tcBorders>
          </w:tcPr>
          <w:p w:rsidR="00A05A60" w:rsidRDefault="00A05A60" w:rsidP="00A05A60">
            <w:pPr>
              <w:pStyle w:val="LABC-BodyCopy"/>
            </w:pPr>
            <w:r>
              <w:t>4. New Dwellings</w:t>
            </w:r>
          </w:p>
          <w:p w:rsidR="00A05A60" w:rsidRDefault="00A05A60" w:rsidP="00A05A60">
            <w:pPr>
              <w:pStyle w:val="LABC-BodyCopy"/>
            </w:pPr>
            <w:r>
              <w:t xml:space="preserve">For New Build Houses &amp; Flats No. of units for sale (private) </w:t>
            </w:r>
            <w:sdt>
              <w:sdtPr>
                <w:id w:val="-164997339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________</w:t>
                </w:r>
              </w:sdtContent>
            </w:sdt>
            <w:r>
              <w:t>No. of units for   rental (Housing Association) _</w:t>
            </w:r>
            <w:r w:rsidR="003B07B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3B07BC">
              <w:instrText xml:space="preserve"> FORMTEXT </w:instrText>
            </w:r>
            <w:r w:rsidR="003B07BC">
              <w:fldChar w:fldCharType="separate"/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rPr>
                <w:noProof/>
              </w:rPr>
              <w:t> </w:t>
            </w:r>
            <w:r w:rsidR="003B07BC">
              <w:fldChar w:fldCharType="end"/>
            </w:r>
            <w:bookmarkEnd w:id="23"/>
            <w:r>
              <w:t>_______</w:t>
            </w:r>
          </w:p>
          <w:p w:rsidR="00A05A60" w:rsidRDefault="00A05A60" w:rsidP="00A05A60">
            <w:pPr>
              <w:pStyle w:val="LABC-BodyCopy"/>
            </w:pPr>
            <w:r>
              <w:t>* I confirm that one or more of the following ‘Optional Requirements’ in the Building Regulations 2010 apply to this work:-</w:t>
            </w:r>
          </w:p>
          <w:p w:rsidR="00A05A60" w:rsidRDefault="00A05A60" w:rsidP="00A05A60">
            <w:pPr>
              <w:pStyle w:val="LABC-BodyCopy"/>
            </w:pPr>
            <w:r>
              <w:t>* i) Regulation 36 (2)(b) – Optional Water Efficiency requirements of 110 litres per person per day;</w:t>
            </w:r>
          </w:p>
          <w:p w:rsidR="00A05A60" w:rsidRPr="00020BBA" w:rsidRDefault="00A05A60" w:rsidP="00A05A60">
            <w:pPr>
              <w:pStyle w:val="BodyText"/>
              <w:rPr>
                <w:b/>
                <w:lang w:val="en-GB"/>
              </w:rPr>
            </w:pPr>
            <w:r w:rsidRPr="00020BBA">
              <w:rPr>
                <w:b/>
                <w:lang w:val="en-GB"/>
              </w:rPr>
              <w:t>YES</w:t>
            </w:r>
            <w:r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12208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Pr="00020BBA">
              <w:rPr>
                <w:b/>
                <w:lang w:val="en-GB"/>
              </w:rPr>
              <w:t xml:space="preserve">  NO</w:t>
            </w:r>
            <w:r w:rsidR="003B07BC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3602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A05A60" w:rsidRDefault="00A05A60" w:rsidP="00A05A60">
            <w:pPr>
              <w:pStyle w:val="LABC-BodyCopy"/>
            </w:pPr>
            <w:r>
              <w:t>* ii) Schedule 1 Part M Optional Requirement M4(2) (category 2 – accessible and adaptable dwellings);</w:t>
            </w:r>
          </w:p>
          <w:p w:rsidR="00A05A60" w:rsidRPr="00020BBA" w:rsidRDefault="00A05A60" w:rsidP="00A05A60">
            <w:pPr>
              <w:pStyle w:val="BodyText"/>
              <w:rPr>
                <w:b/>
                <w:lang w:val="en-GB"/>
              </w:rPr>
            </w:pPr>
            <w:r w:rsidRPr="00020BBA">
              <w:rPr>
                <w:b/>
                <w:lang w:val="en-GB"/>
              </w:rPr>
              <w:t xml:space="preserve">YES </w:t>
            </w:r>
            <w:sdt>
              <w:sdtPr>
                <w:rPr>
                  <w:b/>
                  <w:lang w:val="en-GB"/>
                </w:rPr>
                <w:id w:val="-6097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Pr="00020BBA">
              <w:rPr>
                <w:b/>
                <w:lang w:val="en-GB"/>
              </w:rPr>
              <w:t xml:space="preserve"> NO</w:t>
            </w:r>
            <w:r w:rsidR="003B07BC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916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A05A60" w:rsidRDefault="00A05A60" w:rsidP="00A05A60">
            <w:pPr>
              <w:pStyle w:val="LABC-BodyCopy"/>
            </w:pPr>
            <w:r>
              <w:t>*iii) Schedule 1 Part M Optional Requirement M4(3) (category 3 – wheelchair user dwellings)</w:t>
            </w:r>
          </w:p>
          <w:p w:rsidR="00A05A60" w:rsidRPr="00020BBA" w:rsidRDefault="00A05A60" w:rsidP="00A05A60">
            <w:pPr>
              <w:pStyle w:val="BodyText"/>
              <w:rPr>
                <w:b/>
                <w:lang w:val="en-GB"/>
              </w:rPr>
            </w:pPr>
            <w:r w:rsidRPr="00020BBA">
              <w:rPr>
                <w:b/>
                <w:lang w:val="en-GB"/>
              </w:rPr>
              <w:t>YES</w:t>
            </w:r>
            <w:r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9068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Pr="00020BBA">
              <w:rPr>
                <w:b/>
                <w:lang w:val="en-GB"/>
              </w:rPr>
              <w:t xml:space="preserve"> NO</w:t>
            </w:r>
            <w:r w:rsidR="003B07BC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67927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BC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A05A60" w:rsidRDefault="00A05A60" w:rsidP="00A05A60">
            <w:pPr>
              <w:pStyle w:val="LABC-BodyCopy"/>
            </w:pPr>
          </w:p>
        </w:tc>
      </w:tr>
    </w:tbl>
    <w:p w:rsidR="007637D2" w:rsidRDefault="007637D2" w:rsidP="007637D2">
      <w:pPr>
        <w:rPr>
          <w:sz w:val="22"/>
          <w:szCs w:val="22"/>
        </w:rPr>
      </w:pPr>
    </w:p>
    <w:p w:rsidR="007637D2" w:rsidRDefault="007637D2" w:rsidP="007637D2">
      <w:pPr>
        <w:rPr>
          <w:sz w:val="22"/>
          <w:szCs w:val="22"/>
        </w:rPr>
      </w:pPr>
    </w:p>
    <w:tbl>
      <w:tblPr>
        <w:tblW w:w="10765" w:type="dxa"/>
        <w:tblLayout w:type="fixed"/>
        <w:tblLook w:val="0000" w:firstRow="0" w:lastRow="0" w:firstColumn="0" w:lastColumn="0" w:noHBand="0" w:noVBand="0"/>
      </w:tblPr>
      <w:tblGrid>
        <w:gridCol w:w="533"/>
        <w:gridCol w:w="3285"/>
        <w:gridCol w:w="4200"/>
        <w:gridCol w:w="2747"/>
      </w:tblGrid>
      <w:tr w:rsidR="00A05A60" w:rsidRPr="00B71539" w:rsidTr="00906696">
        <w:trPr>
          <w:cantSplit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A05A60" w:rsidRDefault="00523526" w:rsidP="002D6150">
            <w:pPr>
              <w:pStyle w:val="LABC-BodyCopy"/>
            </w:pPr>
            <w:r>
              <w:t>9</w:t>
            </w:r>
          </w:p>
          <w:p w:rsidR="00A05A60" w:rsidRDefault="00A05A60" w:rsidP="002D6150">
            <w:pPr>
              <w:pStyle w:val="LABC-BodyCopy"/>
            </w:pPr>
          </w:p>
          <w:p w:rsidR="00A05A60" w:rsidRDefault="00A05A60" w:rsidP="002D6150">
            <w:pPr>
              <w:pStyle w:val="LABC-BodyCopy"/>
            </w:pPr>
          </w:p>
          <w:p w:rsidR="00A05A60" w:rsidRDefault="00A05A60" w:rsidP="002D6150">
            <w:pPr>
              <w:pStyle w:val="LABC-BodyCopy"/>
            </w:pPr>
          </w:p>
          <w:p w:rsidR="00A05A60" w:rsidRDefault="00A05A60" w:rsidP="002D6150">
            <w:pPr>
              <w:pStyle w:val="LABC-BodyCopy"/>
            </w:pPr>
          </w:p>
          <w:p w:rsidR="00A05A60" w:rsidRPr="009D7F2D" w:rsidRDefault="00A05A60" w:rsidP="002D6150">
            <w:pPr>
              <w:pStyle w:val="LABC-BodyCopy"/>
            </w:pPr>
          </w:p>
        </w:tc>
        <w:tc>
          <w:tcPr>
            <w:tcW w:w="102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5A60" w:rsidRPr="00B71539" w:rsidRDefault="00A05A60" w:rsidP="002D6150">
            <w:pPr>
              <w:pStyle w:val="LABC-BodyCopy"/>
              <w:rPr>
                <w:b/>
              </w:rPr>
            </w:pPr>
            <w:r w:rsidRPr="00B71539">
              <w:rPr>
                <w:b/>
              </w:rPr>
              <w:t>Declaration</w:t>
            </w:r>
          </w:p>
        </w:tc>
      </w:tr>
      <w:tr w:rsidR="00A05A60" w:rsidRPr="009D7F2D" w:rsidTr="00906696">
        <w:trPr>
          <w:cantSplit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A05A60" w:rsidRPr="00DE5D9C" w:rsidRDefault="00A05A60" w:rsidP="002D6150">
            <w:pPr>
              <w:pStyle w:val="LABC-BodyCopy"/>
            </w:pPr>
          </w:p>
        </w:tc>
        <w:tc>
          <w:tcPr>
            <w:tcW w:w="102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5A60" w:rsidRPr="009D7F2D" w:rsidRDefault="00A05A60" w:rsidP="00956272">
            <w:pPr>
              <w:pStyle w:val="LABC-BodyCopy"/>
              <w:spacing w:line="240" w:lineRule="auto"/>
            </w:pPr>
            <w:r w:rsidRPr="005951A3">
              <w:t>This notification is made in relation to the building work as described above and is in accordance with the</w:t>
            </w:r>
            <w:r>
              <w:t xml:space="preserve"> requirements of</w:t>
            </w:r>
            <w:r w:rsidRPr="005951A3">
              <w:t xml:space="preserve"> </w:t>
            </w:r>
            <w:r>
              <w:t>the Building Act 1984 &amp; Building (Approved Inspectors etc) Regulations 2010 .</w:t>
            </w:r>
          </w:p>
        </w:tc>
      </w:tr>
      <w:tr w:rsidR="00A05A60" w:rsidRPr="009D7F2D" w:rsidTr="00906696">
        <w:trPr>
          <w:cantSplit/>
          <w:trHeight w:val="803"/>
        </w:trPr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A05A60" w:rsidRPr="009D7F2D" w:rsidRDefault="00A05A60" w:rsidP="002D6150">
            <w:pPr>
              <w:pStyle w:val="LABC-BodyCopy"/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05A60" w:rsidRDefault="00A05A60" w:rsidP="002D6150">
            <w:pPr>
              <w:pStyle w:val="LABC-BodyCopy"/>
            </w:pPr>
            <w:r w:rsidRPr="009D7F2D">
              <w:t>Name:</w:t>
            </w:r>
          </w:p>
          <w:p w:rsidR="00A05A60" w:rsidRPr="009D7F2D" w:rsidRDefault="003B07BC" w:rsidP="003B07BC">
            <w:pPr>
              <w:pStyle w:val="LABC-BodyCop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05A60" w:rsidRDefault="00A05A60" w:rsidP="002D6150">
            <w:pPr>
              <w:pStyle w:val="LABC-BodyCopy"/>
            </w:pPr>
            <w:r w:rsidRPr="009D7F2D">
              <w:t>Signature:</w:t>
            </w:r>
          </w:p>
          <w:p w:rsidR="002732E8" w:rsidRPr="002732E8" w:rsidRDefault="003B07BC" w:rsidP="003B07B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5"/>
          </w:p>
        </w:tc>
        <w:tc>
          <w:tcPr>
            <w:tcW w:w="2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A60" w:rsidRPr="009D7F2D" w:rsidRDefault="00A05A60" w:rsidP="003F56A0">
            <w:pPr>
              <w:pStyle w:val="LABC-BodyCopy"/>
            </w:pPr>
            <w:r w:rsidRPr="009D7F2D">
              <w:t>Date:</w:t>
            </w:r>
            <w:r w:rsidR="003F56A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3F56A0">
              <w:instrText xml:space="preserve"> FORMTEXT </w:instrText>
            </w:r>
            <w:r w:rsidR="003F56A0">
              <w:fldChar w:fldCharType="separate"/>
            </w:r>
            <w:r w:rsidR="003F56A0">
              <w:rPr>
                <w:noProof/>
              </w:rPr>
              <w:t> </w:t>
            </w:r>
            <w:r w:rsidR="003F56A0">
              <w:rPr>
                <w:noProof/>
              </w:rPr>
              <w:t> </w:t>
            </w:r>
            <w:r w:rsidR="003F56A0">
              <w:rPr>
                <w:noProof/>
              </w:rPr>
              <w:t>/  /</w:t>
            </w:r>
            <w:r w:rsidR="003F56A0">
              <w:rPr>
                <w:noProof/>
              </w:rPr>
              <w:t> </w:t>
            </w:r>
            <w:r w:rsidR="003F56A0">
              <w:rPr>
                <w:noProof/>
              </w:rPr>
              <w:t> </w:t>
            </w:r>
            <w:r w:rsidR="003F56A0">
              <w:rPr>
                <w:noProof/>
              </w:rPr>
              <w:t> </w:t>
            </w:r>
            <w:r w:rsidR="003F56A0">
              <w:fldChar w:fldCharType="end"/>
            </w:r>
            <w:bookmarkEnd w:id="26"/>
          </w:p>
        </w:tc>
      </w:tr>
    </w:tbl>
    <w:p w:rsidR="00A05A60" w:rsidRPr="001B6DEB" w:rsidRDefault="00A05A60" w:rsidP="007637D2">
      <w:pPr>
        <w:rPr>
          <w:sz w:val="22"/>
          <w:szCs w:val="22"/>
        </w:rPr>
      </w:pPr>
    </w:p>
    <w:sectPr w:rsidR="00A05A60" w:rsidRPr="001B6DEB" w:rsidSect="007637D2">
      <w:headerReference w:type="first" r:id="rId12"/>
      <w:pgSz w:w="11900" w:h="16840"/>
      <w:pgMar w:top="720" w:right="720" w:bottom="720" w:left="720" w:header="720" w:footer="164" w:gutter="0"/>
      <w:cols w:space="708"/>
      <w:noEndnote/>
      <w:titlePg/>
      <w:docGrid w:linePitch="1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02" w:rsidRDefault="00B37902" w:rsidP="008070E9">
      <w:r>
        <w:separator/>
      </w:r>
    </w:p>
  </w:endnote>
  <w:endnote w:type="continuationSeparator" w:id="0">
    <w:p w:rsidR="00B37902" w:rsidRDefault="00B37902" w:rsidP="0080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sten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HelveticaNeueLTStd-Bd">
    <w:altName w:val="Tungsten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Tungsten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Light">
    <w:altName w:val="Swis721 L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48" w:rsidRDefault="005258D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12D08E8" wp14:editId="3251449C">
              <wp:simplePos x="0" y="0"/>
              <wp:positionH relativeFrom="column">
                <wp:posOffset>47625</wp:posOffset>
              </wp:positionH>
              <wp:positionV relativeFrom="paragraph">
                <wp:posOffset>-5081</wp:posOffset>
              </wp:positionV>
              <wp:extent cx="6667500" cy="581025"/>
              <wp:effectExtent l="0" t="0" r="0" b="9525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BBA" w:rsidRDefault="00020BBA" w:rsidP="00020BBA">
                          <w:pPr>
                            <w:pStyle w:val="BasicParagraph"/>
                            <w:spacing w:after="57"/>
                            <w:ind w:left="-1134"/>
                            <w:jc w:val="center"/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</w:pPr>
                          <w:r w:rsidRPr="008F79D8">
                            <w:rPr>
                              <w:rFonts w:ascii="Arial" w:hAnsi="Arial" w:cs="Swiss721BT-Light"/>
                              <w:color w:val="E57200"/>
                              <w:sz w:val="19"/>
                              <w:szCs w:val="19"/>
                            </w:rPr>
                            <w:t>address</w:t>
                          </w:r>
                          <w:r w:rsidRPr="008F79D8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 xml:space="preserve"> </w:t>
                          </w:r>
                          <w:r w:rsidR="0006259F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 xml:space="preserve">Haringey </w:t>
                          </w:r>
                          <w:r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 xml:space="preserve">Building Control, </w:t>
                          </w:r>
                          <w:r w:rsidR="0006259F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River Park House, 225 High Road, London N22 8HQ</w:t>
                          </w:r>
                        </w:p>
                        <w:p w:rsidR="00020BBA" w:rsidRDefault="00020BBA" w:rsidP="00020BBA">
                          <w:pPr>
                            <w:pStyle w:val="BasicParagraph"/>
                            <w:spacing w:after="57"/>
                            <w:ind w:left="-1134"/>
                            <w:jc w:val="center"/>
                            <w:rPr>
                              <w:rFonts w:ascii="Arial" w:hAnsi="Arial" w:cs="Swiss721BT-Bold"/>
                              <w:b/>
                              <w:bCs/>
                              <w:color w:val="4F107A"/>
                              <w:sz w:val="19"/>
                              <w:szCs w:val="19"/>
                            </w:rPr>
                          </w:pPr>
                          <w:r w:rsidRPr="00D245D8">
                            <w:rPr>
                              <w:rFonts w:ascii="Arial" w:hAnsi="Arial" w:cs="Swiss721BT-Light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8F79D8">
                            <w:rPr>
                              <w:rFonts w:ascii="Arial" w:hAnsi="Arial" w:cs="Swiss721BT-Light"/>
                              <w:color w:val="E57200"/>
                              <w:sz w:val="19"/>
                              <w:szCs w:val="19"/>
                            </w:rPr>
                            <w:t xml:space="preserve">tel </w:t>
                          </w:r>
                          <w:r w:rsidRPr="008F79D8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 xml:space="preserve">20 </w:t>
                          </w:r>
                          <w:r w:rsidR="0006259F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8489 5504</w:t>
                          </w:r>
                          <w:r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8F79D8">
                            <w:rPr>
                              <w:rFonts w:ascii="Arial" w:hAnsi="Arial" w:cs="Swiss721BT-Light"/>
                              <w:color w:val="E57200"/>
                              <w:sz w:val="19"/>
                              <w:szCs w:val="19"/>
                            </w:rPr>
                            <w:t>email</w:t>
                          </w:r>
                          <w:r>
                            <w:rPr>
                              <w:rFonts w:ascii="Arial" w:hAnsi="Arial" w:cs="Swiss721BT-Light"/>
                              <w:color w:val="E5720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b</w:t>
                          </w:r>
                          <w:r w:rsidR="0006259F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uilding.</w:t>
                          </w:r>
                          <w:r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control@</w:t>
                          </w:r>
                          <w:r w:rsidRPr="008F79D8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har</w:t>
                          </w:r>
                          <w:r w:rsidR="0006259F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ingey</w:t>
                          </w:r>
                          <w:r w:rsidRPr="008F79D8">
                            <w:rPr>
                              <w:rFonts w:ascii="Arial" w:hAnsi="Arial" w:cs="Swiss721BT-Light"/>
                              <w:color w:val="4F107A"/>
                              <w:sz w:val="19"/>
                              <w:szCs w:val="19"/>
                            </w:rPr>
                            <w:t>.gov.uk</w:t>
                          </w:r>
                          <w:r>
                            <w:rPr>
                              <w:rFonts w:ascii="Arial" w:hAnsi="Arial" w:cs="Swiss721BT-Light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8F79D8">
                            <w:rPr>
                              <w:rFonts w:ascii="Arial" w:hAnsi="Arial" w:cs="Swiss721BT-Light"/>
                              <w:color w:val="E57200"/>
                              <w:sz w:val="19"/>
                              <w:szCs w:val="19"/>
                            </w:rPr>
                            <w:t>web</w:t>
                          </w:r>
                          <w:r w:rsidRPr="00D245D8">
                            <w:rPr>
                              <w:rFonts w:ascii="Arial" w:hAnsi="Arial" w:cs="Swiss721BT-Light"/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1" w:history="1">
                            <w:r w:rsidR="005258D0" w:rsidRPr="00033EF9">
                              <w:rPr>
                                <w:rStyle w:val="Hyperlink"/>
                                <w:rFonts w:ascii="Arial" w:hAnsi="Arial" w:cs="Swiss721BT-Bold"/>
                                <w:b/>
                                <w:bCs/>
                                <w:sz w:val="19"/>
                                <w:szCs w:val="19"/>
                              </w:rPr>
                              <w:t>www.haringey.gov.uk/buildingcontrol</w:t>
                            </w:r>
                          </w:hyperlink>
                        </w:p>
                        <w:p w:rsidR="005258D0" w:rsidRPr="005258D0" w:rsidRDefault="00E171CA" w:rsidP="00020BBA">
                          <w:pPr>
                            <w:pStyle w:val="BasicParagraph"/>
                            <w:spacing w:after="57"/>
                            <w:ind w:left="-1134"/>
                            <w:jc w:val="center"/>
                            <w:rPr>
                              <w:rFonts w:ascii="Arial" w:hAnsi="Arial" w:cs="Swiss721BT-Bold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Swiss721BT-Light"/>
                              <w:color w:val="auto"/>
                              <w:sz w:val="12"/>
                              <w:szCs w:val="12"/>
                            </w:rPr>
                            <w:t>NO60</w:t>
                          </w:r>
                          <w:r w:rsidR="005258D0" w:rsidRPr="005258D0">
                            <w:rPr>
                              <w:rFonts w:ascii="Arial" w:hAnsi="Arial" w:cs="Swiss721BT-Light"/>
                              <w:color w:val="auto"/>
                              <w:sz w:val="12"/>
                              <w:szCs w:val="12"/>
                            </w:rPr>
                            <w:t xml:space="preserve"> V</w:t>
                          </w:r>
                          <w:r w:rsidR="002B61BA">
                            <w:rPr>
                              <w:rFonts w:ascii="Arial" w:hAnsi="Arial" w:cs="Swiss721BT-Light"/>
                              <w:color w:val="auto"/>
                              <w:sz w:val="12"/>
                              <w:szCs w:val="12"/>
                            </w:rPr>
                            <w:t>2</w:t>
                          </w:r>
                          <w:r w:rsidR="005258D0" w:rsidRPr="005258D0">
                            <w:rPr>
                              <w:rFonts w:ascii="Arial" w:hAnsi="Arial" w:cs="Swiss721BT-Light"/>
                              <w:color w:val="auto"/>
                              <w:sz w:val="12"/>
                              <w:szCs w:val="12"/>
                            </w:rPr>
                            <w:t xml:space="preserve"> </w:t>
                          </w:r>
                          <w:r w:rsidR="002B61BA">
                            <w:rPr>
                              <w:rFonts w:ascii="Arial" w:hAnsi="Arial" w:cs="Swiss721BT-Light"/>
                              <w:color w:val="auto"/>
                              <w:sz w:val="12"/>
                              <w:szCs w:val="12"/>
                            </w:rPr>
                            <w:t>Aug</w:t>
                          </w:r>
                          <w:r w:rsidR="005258D0" w:rsidRPr="005258D0">
                            <w:rPr>
                              <w:rFonts w:ascii="Arial" w:hAnsi="Arial" w:cs="Swiss721BT-Light"/>
                              <w:color w:val="auto"/>
                              <w:sz w:val="12"/>
                              <w:szCs w:val="12"/>
                            </w:rPr>
                            <w:t xml:space="preserve"> 19</w:t>
                          </w:r>
                        </w:p>
                        <w:p w:rsidR="005258D0" w:rsidRPr="007247EA" w:rsidRDefault="005258D0" w:rsidP="00020BBA">
                          <w:pPr>
                            <w:pStyle w:val="BasicParagraph"/>
                            <w:spacing w:after="57"/>
                            <w:ind w:left="-1134"/>
                            <w:jc w:val="center"/>
                            <w:rPr>
                              <w:rFonts w:ascii="Arial" w:hAnsi="Arial" w:cs="Swiss721BT-Light"/>
                              <w:color w:val="E57200"/>
                              <w:sz w:val="19"/>
                              <w:szCs w:val="19"/>
                            </w:rPr>
                          </w:pPr>
                        </w:p>
                        <w:p w:rsidR="00020BBA" w:rsidRDefault="00020B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D08E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.75pt;margin-top:-.4pt;width:5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" stroked="f">
              <v:textbox>
                <w:txbxContent>
                  <w:p w:rsidR="00020BBA" w:rsidRDefault="00020BBA" w:rsidP="00020BBA">
                    <w:pPr>
                      <w:pStyle w:val="BasicParagraph"/>
                      <w:spacing w:after="57"/>
                      <w:ind w:left="-1134"/>
                      <w:jc w:val="center"/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</w:pPr>
                    <w:r w:rsidRPr="008F79D8">
                      <w:rPr>
                        <w:rFonts w:ascii="Arial" w:hAnsi="Arial" w:cs="Swiss721BT-Light"/>
                        <w:color w:val="E57200"/>
                        <w:sz w:val="19"/>
                        <w:szCs w:val="19"/>
                      </w:rPr>
                      <w:t>address</w:t>
                    </w:r>
                    <w:r w:rsidRPr="008F79D8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 xml:space="preserve"> </w:t>
                    </w:r>
                    <w:r w:rsidR="0006259F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 xml:space="preserve">Haringey </w:t>
                    </w:r>
                    <w:r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 xml:space="preserve">Building Control, </w:t>
                    </w:r>
                    <w:r w:rsidR="0006259F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River Park House, 225 High Road, London N22 8HQ</w:t>
                    </w:r>
                  </w:p>
                  <w:p w:rsidR="00020BBA" w:rsidRDefault="00020BBA" w:rsidP="00020BBA">
                    <w:pPr>
                      <w:pStyle w:val="BasicParagraph"/>
                      <w:spacing w:after="57"/>
                      <w:ind w:left="-1134"/>
                      <w:jc w:val="center"/>
                      <w:rPr>
                        <w:rFonts w:ascii="Arial" w:hAnsi="Arial" w:cs="Swiss721BT-Bold"/>
                        <w:b/>
                        <w:bCs/>
                        <w:color w:val="4F107A"/>
                        <w:sz w:val="19"/>
                        <w:szCs w:val="19"/>
                      </w:rPr>
                    </w:pPr>
                    <w:r w:rsidRPr="00D245D8">
                      <w:rPr>
                        <w:rFonts w:ascii="Arial" w:hAnsi="Arial" w:cs="Swiss721BT-Light"/>
                        <w:sz w:val="19"/>
                        <w:szCs w:val="19"/>
                      </w:rPr>
                      <w:t xml:space="preserve"> </w:t>
                    </w:r>
                    <w:r w:rsidRPr="008F79D8">
                      <w:rPr>
                        <w:rFonts w:ascii="Arial" w:hAnsi="Arial" w:cs="Swiss721BT-Light"/>
                        <w:color w:val="E57200"/>
                        <w:sz w:val="19"/>
                        <w:szCs w:val="19"/>
                      </w:rPr>
                      <w:t xml:space="preserve">tel </w:t>
                    </w:r>
                    <w:r w:rsidRPr="008F79D8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 xml:space="preserve">20 </w:t>
                    </w:r>
                    <w:r w:rsidR="0006259F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8489 5504</w:t>
                    </w:r>
                    <w:r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 xml:space="preserve"> </w:t>
                    </w:r>
                    <w:r w:rsidRPr="008F79D8">
                      <w:rPr>
                        <w:rFonts w:ascii="Arial" w:hAnsi="Arial" w:cs="Swiss721BT-Light"/>
                        <w:color w:val="E57200"/>
                        <w:sz w:val="19"/>
                        <w:szCs w:val="19"/>
                      </w:rPr>
                      <w:t>email</w:t>
                    </w:r>
                    <w:r>
                      <w:rPr>
                        <w:rFonts w:ascii="Arial" w:hAnsi="Arial" w:cs="Swiss721BT-Light"/>
                        <w:color w:val="E5720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b</w:t>
                    </w:r>
                    <w:r w:rsidR="0006259F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uilding.</w:t>
                    </w:r>
                    <w:r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control@</w:t>
                    </w:r>
                    <w:r w:rsidRPr="008F79D8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har</w:t>
                    </w:r>
                    <w:r w:rsidR="0006259F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ingey</w:t>
                    </w:r>
                    <w:r w:rsidRPr="008F79D8">
                      <w:rPr>
                        <w:rFonts w:ascii="Arial" w:hAnsi="Arial" w:cs="Swiss721BT-Light"/>
                        <w:color w:val="4F107A"/>
                        <w:sz w:val="19"/>
                        <w:szCs w:val="19"/>
                      </w:rPr>
                      <w:t>.gov.uk</w:t>
                    </w:r>
                    <w:r>
                      <w:rPr>
                        <w:rFonts w:ascii="Arial" w:hAnsi="Arial" w:cs="Swiss721BT-Light"/>
                        <w:sz w:val="19"/>
                        <w:szCs w:val="19"/>
                      </w:rPr>
                      <w:t xml:space="preserve"> </w:t>
                    </w:r>
                    <w:r w:rsidRPr="008F79D8">
                      <w:rPr>
                        <w:rFonts w:ascii="Arial" w:hAnsi="Arial" w:cs="Swiss721BT-Light"/>
                        <w:color w:val="E57200"/>
                        <w:sz w:val="19"/>
                        <w:szCs w:val="19"/>
                      </w:rPr>
                      <w:t>web</w:t>
                    </w:r>
                    <w:r w:rsidRPr="00D245D8">
                      <w:rPr>
                        <w:rFonts w:ascii="Arial" w:hAnsi="Arial" w:cs="Swiss721BT-Light"/>
                        <w:sz w:val="19"/>
                        <w:szCs w:val="19"/>
                      </w:rPr>
                      <w:t xml:space="preserve"> </w:t>
                    </w:r>
                    <w:hyperlink r:id="rId2" w:history="1">
                      <w:r w:rsidR="005258D0" w:rsidRPr="00033EF9">
                        <w:rPr>
                          <w:rStyle w:val="Hyperlink"/>
                          <w:rFonts w:ascii="Arial" w:hAnsi="Arial" w:cs="Swiss721BT-Bold"/>
                          <w:b/>
                          <w:bCs/>
                          <w:sz w:val="19"/>
                          <w:szCs w:val="19"/>
                        </w:rPr>
                        <w:t>www.haringey.gov.uk/buildingcontrol</w:t>
                      </w:r>
                    </w:hyperlink>
                  </w:p>
                  <w:p w:rsidR="005258D0" w:rsidRPr="005258D0" w:rsidRDefault="00E171CA" w:rsidP="00020BBA">
                    <w:pPr>
                      <w:pStyle w:val="BasicParagraph"/>
                      <w:spacing w:after="57"/>
                      <w:ind w:left="-1134"/>
                      <w:jc w:val="center"/>
                      <w:rPr>
                        <w:rFonts w:ascii="Arial" w:hAnsi="Arial" w:cs="Swiss721BT-Bold"/>
                        <w:b/>
                        <w:bCs/>
                        <w:color w:val="auto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Swiss721BT-Light"/>
                        <w:color w:val="auto"/>
                        <w:sz w:val="12"/>
                        <w:szCs w:val="12"/>
                      </w:rPr>
                      <w:t>NO60</w:t>
                    </w:r>
                    <w:r w:rsidR="005258D0" w:rsidRPr="005258D0">
                      <w:rPr>
                        <w:rFonts w:ascii="Arial" w:hAnsi="Arial" w:cs="Swiss721BT-Light"/>
                        <w:color w:val="auto"/>
                        <w:sz w:val="12"/>
                        <w:szCs w:val="12"/>
                      </w:rPr>
                      <w:t xml:space="preserve"> V</w:t>
                    </w:r>
                    <w:r w:rsidR="002B61BA">
                      <w:rPr>
                        <w:rFonts w:ascii="Arial" w:hAnsi="Arial" w:cs="Swiss721BT-Light"/>
                        <w:color w:val="auto"/>
                        <w:sz w:val="12"/>
                        <w:szCs w:val="12"/>
                      </w:rPr>
                      <w:t>2</w:t>
                    </w:r>
                    <w:r w:rsidR="005258D0" w:rsidRPr="005258D0">
                      <w:rPr>
                        <w:rFonts w:ascii="Arial" w:hAnsi="Arial" w:cs="Swiss721BT-Light"/>
                        <w:color w:val="auto"/>
                        <w:sz w:val="12"/>
                        <w:szCs w:val="12"/>
                      </w:rPr>
                      <w:t xml:space="preserve"> </w:t>
                    </w:r>
                    <w:r w:rsidR="002B61BA">
                      <w:rPr>
                        <w:rFonts w:ascii="Arial" w:hAnsi="Arial" w:cs="Swiss721BT-Light"/>
                        <w:color w:val="auto"/>
                        <w:sz w:val="12"/>
                        <w:szCs w:val="12"/>
                      </w:rPr>
                      <w:t>Aug</w:t>
                    </w:r>
                    <w:r w:rsidR="005258D0" w:rsidRPr="005258D0">
                      <w:rPr>
                        <w:rFonts w:ascii="Arial" w:hAnsi="Arial" w:cs="Swiss721BT-Light"/>
                        <w:color w:val="auto"/>
                        <w:sz w:val="12"/>
                        <w:szCs w:val="12"/>
                      </w:rPr>
                      <w:t xml:space="preserve"> 19</w:t>
                    </w:r>
                  </w:p>
                  <w:p w:rsidR="005258D0" w:rsidRPr="007247EA" w:rsidRDefault="005258D0" w:rsidP="00020BBA">
                    <w:pPr>
                      <w:pStyle w:val="BasicParagraph"/>
                      <w:spacing w:after="57"/>
                      <w:ind w:left="-1134"/>
                      <w:jc w:val="center"/>
                      <w:rPr>
                        <w:rFonts w:ascii="Arial" w:hAnsi="Arial" w:cs="Swiss721BT-Light"/>
                        <w:color w:val="E57200"/>
                        <w:sz w:val="19"/>
                        <w:szCs w:val="19"/>
                      </w:rPr>
                    </w:pPr>
                  </w:p>
                  <w:p w:rsidR="00020BBA" w:rsidRDefault="00020BBA"/>
                </w:txbxContent>
              </v:textbox>
            </v:shape>
          </w:pict>
        </mc:Fallback>
      </mc:AlternateContent>
    </w:r>
    <w:r w:rsidR="001A0642">
      <w:rPr>
        <w:noProof/>
        <w:lang w:val="en-GB" w:eastAsia="en-GB"/>
      </w:rPr>
      <w:drawing>
        <wp:inline distT="0" distB="0" distL="0" distR="0" wp14:anchorId="09BAC087" wp14:editId="5C78AFA4">
          <wp:extent cx="6655435" cy="226957"/>
          <wp:effectExtent l="0" t="0" r="0" b="1905"/>
          <wp:docPr id="17" name="Picture 17" descr="Macintosh HD:Users:soap:Desktop: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oap:Desktop:fo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138" cy="24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AAE" w:rsidRDefault="00BF5AAE">
    <w:pPr>
      <w:pStyle w:val="Footer"/>
    </w:pPr>
    <w:r>
      <w:rPr>
        <w:noProof/>
        <w:lang w:val="en-GB" w:eastAsia="en-GB"/>
      </w:rPr>
      <w:drawing>
        <wp:inline distT="0" distB="0" distL="0" distR="0" wp14:anchorId="626C4699" wp14:editId="6EDD37E4">
          <wp:extent cx="6926580" cy="254000"/>
          <wp:effectExtent l="0" t="0" r="7620" b="0"/>
          <wp:docPr id="18" name="Picture 18" descr="Macintosh HD:Users:soap:Desktop: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oap:Desktop: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58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02" w:rsidRDefault="00B37902" w:rsidP="008070E9">
      <w:r>
        <w:separator/>
      </w:r>
    </w:p>
  </w:footnote>
  <w:footnote w:type="continuationSeparator" w:id="0">
    <w:p w:rsidR="00B37902" w:rsidRDefault="00B37902" w:rsidP="0080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26" w:rsidRDefault="006E3226" w:rsidP="006E3226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48" w:rsidRDefault="00614715" w:rsidP="00020BBA">
    <w:pPr>
      <w:pStyle w:val="Header"/>
      <w:ind w:left="-426" w:right="-8" w:hanging="283"/>
    </w:pPr>
    <w:r w:rsidRPr="005E30A5">
      <w:rPr>
        <w:noProof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ECC522" wp14:editId="6F14ECEB">
              <wp:simplePos x="0" y="0"/>
              <wp:positionH relativeFrom="column">
                <wp:posOffset>-95251</wp:posOffset>
              </wp:positionH>
              <wp:positionV relativeFrom="paragraph">
                <wp:posOffset>1104900</wp:posOffset>
              </wp:positionV>
              <wp:extent cx="6848475" cy="487680"/>
              <wp:effectExtent l="0" t="0" r="2857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0A5" w:rsidRPr="00646A34" w:rsidRDefault="005E30A5" w:rsidP="005E30A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46A34">
                            <w:rPr>
                              <w:rFonts w:ascii="Arial" w:hAnsi="Arial" w:cs="Arial"/>
                              <w:sz w:val="20"/>
                            </w:rPr>
                            <w:t xml:space="preserve">This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notification</w:t>
                          </w:r>
                          <w:r w:rsidRPr="00646A34">
                            <w:rPr>
                              <w:rFonts w:ascii="Arial" w:hAnsi="Arial" w:cs="Arial"/>
                              <w:sz w:val="20"/>
                            </w:rPr>
                            <w:t xml:space="preserve"> refers to works where a cancellation of an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I</w:t>
                          </w:r>
                          <w:r w:rsidRPr="00646A34">
                            <w:rPr>
                              <w:rFonts w:ascii="Arial" w:hAnsi="Arial" w:cs="Arial"/>
                              <w:sz w:val="20"/>
                            </w:rPr>
                            <w:t xml:space="preserve">nitial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Notice </w:t>
                          </w:r>
                          <w:r w:rsidRPr="00646A34">
                            <w:rPr>
                              <w:rFonts w:ascii="Arial" w:hAnsi="Arial" w:cs="Arial"/>
                              <w:sz w:val="20"/>
                            </w:rPr>
                            <w:t xml:space="preserve">has been received </w:t>
                          </w:r>
                          <w:r w:rsidR="002B61BA">
                            <w:rPr>
                              <w:rFonts w:ascii="Arial" w:hAnsi="Arial" w:cs="Arial"/>
                              <w:sz w:val="20"/>
                            </w:rPr>
                            <w:t xml:space="preserve"> (Form 7) </w:t>
                          </w:r>
                          <w:r w:rsidRPr="00646A34">
                            <w:rPr>
                              <w:rFonts w:ascii="Arial" w:hAnsi="Arial" w:cs="Arial"/>
                              <w:sz w:val="20"/>
                            </w:rPr>
                            <w:t>and works have already commenced.</w:t>
                          </w:r>
                        </w:p>
                        <w:p w:rsidR="005E30A5" w:rsidRDefault="005E30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CC5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5pt;margin-top:87pt;width:539.25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">
              <v:textbox>
                <w:txbxContent>
                  <w:p w:rsidR="005E30A5" w:rsidRPr="00646A34" w:rsidRDefault="005E30A5" w:rsidP="005E30A5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646A34">
                      <w:rPr>
                        <w:rFonts w:ascii="Arial" w:hAnsi="Arial" w:cs="Arial"/>
                        <w:sz w:val="20"/>
                      </w:rPr>
                      <w:t xml:space="preserve">This </w:t>
                    </w:r>
                    <w:r>
                      <w:rPr>
                        <w:rFonts w:ascii="Arial" w:hAnsi="Arial" w:cs="Arial"/>
                        <w:sz w:val="20"/>
                      </w:rPr>
                      <w:t>notification</w:t>
                    </w:r>
                    <w:r w:rsidRPr="00646A34">
                      <w:rPr>
                        <w:rFonts w:ascii="Arial" w:hAnsi="Arial" w:cs="Arial"/>
                        <w:sz w:val="20"/>
                      </w:rPr>
                      <w:t xml:space="preserve"> refers to works where a cancellation of an </w:t>
                    </w:r>
                    <w:r>
                      <w:rPr>
                        <w:rFonts w:ascii="Arial" w:hAnsi="Arial" w:cs="Arial"/>
                        <w:sz w:val="20"/>
                      </w:rPr>
                      <w:t>I</w:t>
                    </w:r>
                    <w:r w:rsidRPr="00646A34">
                      <w:rPr>
                        <w:rFonts w:ascii="Arial" w:hAnsi="Arial" w:cs="Arial"/>
                        <w:sz w:val="20"/>
                      </w:rPr>
                      <w:t xml:space="preserve">nitial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Notice </w:t>
                    </w:r>
                    <w:r w:rsidRPr="00646A34">
                      <w:rPr>
                        <w:rFonts w:ascii="Arial" w:hAnsi="Arial" w:cs="Arial"/>
                        <w:sz w:val="20"/>
                      </w:rPr>
                      <w:t xml:space="preserve">has been received </w:t>
                    </w:r>
                    <w:r w:rsidR="002B61BA">
                      <w:rPr>
                        <w:rFonts w:ascii="Arial" w:hAnsi="Arial" w:cs="Arial"/>
                        <w:sz w:val="20"/>
                      </w:rPr>
                      <w:t xml:space="preserve"> (Form 7) </w:t>
                    </w:r>
                    <w:r w:rsidRPr="00646A34">
                      <w:rPr>
                        <w:rFonts w:ascii="Arial" w:hAnsi="Arial" w:cs="Arial"/>
                        <w:sz w:val="20"/>
                      </w:rPr>
                      <w:t>and works have already commenced.</w:t>
                    </w:r>
                  </w:p>
                  <w:p w:rsidR="005E30A5" w:rsidRDefault="005E30A5"/>
                </w:txbxContent>
              </v:textbox>
            </v:shape>
          </w:pict>
        </mc:Fallback>
      </mc:AlternateContent>
    </w:r>
    <w:r w:rsidR="00366E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editId="7E92FEA4">
              <wp:simplePos x="0" y="0"/>
              <wp:positionH relativeFrom="column">
                <wp:posOffset>1939925</wp:posOffset>
              </wp:positionH>
              <wp:positionV relativeFrom="paragraph">
                <wp:posOffset>-327660</wp:posOffset>
              </wp:positionV>
              <wp:extent cx="2905125" cy="510540"/>
              <wp:effectExtent l="0" t="0" r="952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0A5" w:rsidRPr="00C62F2E" w:rsidRDefault="005E30A5" w:rsidP="00BB088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2F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Building Act 1984</w:t>
                          </w:r>
                        </w:p>
                        <w:p w:rsidR="005E30A5" w:rsidRPr="00C62F2E" w:rsidRDefault="005E30A5" w:rsidP="00BB088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2F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Building (Approved Inspectors etc) Regulations 2010</w:t>
                          </w:r>
                        </w:p>
                        <w:p w:rsidR="005E30A5" w:rsidRPr="00C62F2E" w:rsidRDefault="005E30A5" w:rsidP="00BB088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2F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Building (Local Authority Charges) Regulations 2010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52.75pt;margin-top:-25.8pt;width:228.75pt;height:40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HJhQIAABY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" stroked="f">
              <v:textbox>
                <w:txbxContent>
                  <w:p w:rsidR="005E30A5" w:rsidRPr="00C62F2E" w:rsidRDefault="005E30A5" w:rsidP="00BB088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2F2E">
                      <w:rPr>
                        <w:rFonts w:ascii="Arial" w:hAnsi="Arial" w:cs="Arial"/>
                        <w:sz w:val="16"/>
                        <w:szCs w:val="16"/>
                      </w:rPr>
                      <w:t>Building Act 1984</w:t>
                    </w:r>
                  </w:p>
                  <w:p w:rsidR="005E30A5" w:rsidRPr="00C62F2E" w:rsidRDefault="005E30A5" w:rsidP="00BB088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2F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Building (Approved Inspectors </w:t>
                    </w:r>
                    <w:proofErr w:type="spellStart"/>
                    <w:r w:rsidRPr="00C62F2E">
                      <w:rPr>
                        <w:rFonts w:ascii="Arial" w:hAnsi="Arial" w:cs="Arial"/>
                        <w:sz w:val="16"/>
                        <w:szCs w:val="16"/>
                      </w:rPr>
                      <w:t>etc</w:t>
                    </w:r>
                    <w:proofErr w:type="spellEnd"/>
                    <w:r w:rsidRPr="00C62F2E">
                      <w:rPr>
                        <w:rFonts w:ascii="Arial" w:hAnsi="Arial" w:cs="Arial"/>
                        <w:sz w:val="16"/>
                        <w:szCs w:val="16"/>
                      </w:rPr>
                      <w:t>) Regulations 2010</w:t>
                    </w:r>
                  </w:p>
                  <w:p w:rsidR="005E30A5" w:rsidRPr="00C62F2E" w:rsidRDefault="005E30A5" w:rsidP="00BB088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2F2E">
                      <w:rPr>
                        <w:rFonts w:ascii="Arial" w:hAnsi="Arial" w:cs="Arial"/>
                        <w:sz w:val="16"/>
                        <w:szCs w:val="16"/>
                      </w:rPr>
                      <w:t>Building (Local Authority Charges) Regulations 2010</w:t>
                    </w:r>
                  </w:p>
                </w:txbxContent>
              </v:textbox>
            </v:shape>
          </w:pict>
        </mc:Fallback>
      </mc:AlternateContent>
    </w:r>
    <w:r w:rsidR="00B67F85"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1266825" cy="700405"/>
          <wp:effectExtent l="0" t="0" r="9525" b="4445"/>
          <wp:wrapNone/>
          <wp:docPr id="15" name="Picture 1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ringey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F8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9B67F1" wp14:editId="120AB563">
              <wp:simplePos x="0" y="0"/>
              <wp:positionH relativeFrom="column">
                <wp:posOffset>1276350</wp:posOffset>
              </wp:positionH>
              <wp:positionV relativeFrom="paragraph">
                <wp:posOffset>123825</wp:posOffset>
              </wp:positionV>
              <wp:extent cx="4457700" cy="7905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0A5" w:rsidRPr="0006259F" w:rsidRDefault="005E30A5" w:rsidP="00020BBA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06259F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REVERS</w:t>
                          </w:r>
                          <w:r w:rsidR="006D0B57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I</w:t>
                          </w:r>
                          <w:r w:rsidRPr="0006259F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ON NOTICE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9B67F1" id="_x0000_s1028" type="#_x0000_t202" style="position:absolute;left:0;text-align:left;margin-left:100.5pt;margin-top:9.75pt;width:35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">
              <v:textbox>
                <w:txbxContent>
                  <w:p w:rsidR="005E30A5" w:rsidRPr="0006259F" w:rsidRDefault="005E30A5" w:rsidP="00020BBA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 w:rsidRPr="0006259F">
                      <w:rPr>
                        <w:b/>
                        <w:bCs/>
                        <w:sz w:val="72"/>
                        <w:szCs w:val="72"/>
                      </w:rPr>
                      <w:t>REVERS</w:t>
                    </w:r>
                    <w:r w:rsidR="006D0B57">
                      <w:rPr>
                        <w:b/>
                        <w:bCs/>
                        <w:sz w:val="72"/>
                        <w:szCs w:val="72"/>
                      </w:rPr>
                      <w:t>I</w:t>
                    </w:r>
                    <w:r w:rsidRPr="0006259F">
                      <w:rPr>
                        <w:b/>
                        <w:bCs/>
                        <w:sz w:val="72"/>
                        <w:szCs w:val="72"/>
                      </w:rPr>
                      <w:t>ON NOTICE</w:t>
                    </w:r>
                  </w:p>
                </w:txbxContent>
              </v:textbox>
            </v:shape>
          </w:pict>
        </mc:Fallback>
      </mc:AlternateContent>
    </w:r>
    <w:r w:rsidR="00951148">
      <w:rPr>
        <w:noProof/>
        <w:lang w:val="en-GB" w:eastAsia="en-GB"/>
      </w:rPr>
      <w:drawing>
        <wp:anchor distT="0" distB="0" distL="114300" distR="114300" simplePos="0" relativeHeight="251648000" behindDoc="1" locked="1" layoutInCell="1" allowOverlap="0" wp14:anchorId="559C9366" wp14:editId="1A81B03B">
          <wp:simplePos x="0" y="0"/>
          <wp:positionH relativeFrom="column">
            <wp:posOffset>5631815</wp:posOffset>
          </wp:positionH>
          <wp:positionV relativeFrom="page">
            <wp:posOffset>464820</wp:posOffset>
          </wp:positionV>
          <wp:extent cx="1066800" cy="8420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oap:Desktop:he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8C" w:rsidRDefault="00AE4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DE3"/>
    <w:multiLevelType w:val="multilevel"/>
    <w:tmpl w:val="3D3EF642"/>
    <w:lvl w:ilvl="0">
      <w:start w:val="1"/>
      <w:numFmt w:val="lowerLetter"/>
      <w:lvlText w:val="(%1)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36E5"/>
    <w:multiLevelType w:val="hybridMultilevel"/>
    <w:tmpl w:val="F9FAB514"/>
    <w:lvl w:ilvl="0" w:tplc="47DC185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3039"/>
    <w:multiLevelType w:val="hybridMultilevel"/>
    <w:tmpl w:val="6AA24CAE"/>
    <w:lvl w:ilvl="0" w:tplc="FF12E3E4">
      <w:start w:val="1"/>
      <w:numFmt w:val="lowerLetter"/>
      <w:lvlText w:val="(%1)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46BF"/>
    <w:multiLevelType w:val="hybridMultilevel"/>
    <w:tmpl w:val="7D1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0112"/>
    <w:multiLevelType w:val="hybridMultilevel"/>
    <w:tmpl w:val="5A6C4660"/>
    <w:lvl w:ilvl="0" w:tplc="A178095E">
      <w:start w:val="1"/>
      <w:numFmt w:val="lowerLetter"/>
      <w:lvlText w:val="(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5E47"/>
    <w:multiLevelType w:val="hybridMultilevel"/>
    <w:tmpl w:val="4B16FFB8"/>
    <w:lvl w:ilvl="0" w:tplc="A178095E">
      <w:start w:val="1"/>
      <w:numFmt w:val="lowerLetter"/>
      <w:lvlText w:val="(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92F16"/>
    <w:multiLevelType w:val="hybridMultilevel"/>
    <w:tmpl w:val="3D3EF642"/>
    <w:lvl w:ilvl="0" w:tplc="2C0C5360">
      <w:start w:val="1"/>
      <w:numFmt w:val="lowerLetter"/>
      <w:lvlText w:val="(%1)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54191"/>
    <w:multiLevelType w:val="hybridMultilevel"/>
    <w:tmpl w:val="452ACC60"/>
    <w:lvl w:ilvl="0" w:tplc="A178095E">
      <w:start w:val="1"/>
      <w:numFmt w:val="lowerLetter"/>
      <w:lvlText w:val="(%1)"/>
      <w:lvlJc w:val="left"/>
      <w:pPr>
        <w:ind w:left="70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ocumentProtection w:edit="forms" w:formatting="1" w:enforcement="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E9"/>
    <w:rsid w:val="00020BBA"/>
    <w:rsid w:val="0006259F"/>
    <w:rsid w:val="0010290D"/>
    <w:rsid w:val="0013561B"/>
    <w:rsid w:val="00171861"/>
    <w:rsid w:val="001744B5"/>
    <w:rsid w:val="001A0642"/>
    <w:rsid w:val="001B6DEB"/>
    <w:rsid w:val="0020438B"/>
    <w:rsid w:val="002471AB"/>
    <w:rsid w:val="002732E8"/>
    <w:rsid w:val="002A5160"/>
    <w:rsid w:val="002B61BA"/>
    <w:rsid w:val="00307A68"/>
    <w:rsid w:val="003477B8"/>
    <w:rsid w:val="00366EEA"/>
    <w:rsid w:val="003B07BC"/>
    <w:rsid w:val="003D488B"/>
    <w:rsid w:val="003E706E"/>
    <w:rsid w:val="003F56A0"/>
    <w:rsid w:val="0045524F"/>
    <w:rsid w:val="00455C04"/>
    <w:rsid w:val="004A3FDC"/>
    <w:rsid w:val="004D32CF"/>
    <w:rsid w:val="00523526"/>
    <w:rsid w:val="005258D0"/>
    <w:rsid w:val="00560FBE"/>
    <w:rsid w:val="005766B7"/>
    <w:rsid w:val="00587BE5"/>
    <w:rsid w:val="005951A3"/>
    <w:rsid w:val="005E30A5"/>
    <w:rsid w:val="00614715"/>
    <w:rsid w:val="00675365"/>
    <w:rsid w:val="006D0B57"/>
    <w:rsid w:val="006E3226"/>
    <w:rsid w:val="00702AB4"/>
    <w:rsid w:val="007228F7"/>
    <w:rsid w:val="007637D2"/>
    <w:rsid w:val="007B7425"/>
    <w:rsid w:val="007E225D"/>
    <w:rsid w:val="008070E9"/>
    <w:rsid w:val="00825FE6"/>
    <w:rsid w:val="008436ED"/>
    <w:rsid w:val="00895589"/>
    <w:rsid w:val="00906696"/>
    <w:rsid w:val="00951148"/>
    <w:rsid w:val="00956272"/>
    <w:rsid w:val="00971B05"/>
    <w:rsid w:val="00992639"/>
    <w:rsid w:val="009B30C8"/>
    <w:rsid w:val="009E19A4"/>
    <w:rsid w:val="00A015C7"/>
    <w:rsid w:val="00A05A60"/>
    <w:rsid w:val="00A222A2"/>
    <w:rsid w:val="00A31372"/>
    <w:rsid w:val="00A47E00"/>
    <w:rsid w:val="00A54830"/>
    <w:rsid w:val="00AD0A3B"/>
    <w:rsid w:val="00AE478C"/>
    <w:rsid w:val="00B37902"/>
    <w:rsid w:val="00B67F85"/>
    <w:rsid w:val="00B71539"/>
    <w:rsid w:val="00BB0889"/>
    <w:rsid w:val="00BF5AAE"/>
    <w:rsid w:val="00C575AD"/>
    <w:rsid w:val="00CA7E34"/>
    <w:rsid w:val="00CC271C"/>
    <w:rsid w:val="00CF0EBC"/>
    <w:rsid w:val="00D21A3D"/>
    <w:rsid w:val="00D80C14"/>
    <w:rsid w:val="00E064A3"/>
    <w:rsid w:val="00E143BA"/>
    <w:rsid w:val="00E171CA"/>
    <w:rsid w:val="00F84490"/>
    <w:rsid w:val="00F86D02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977AAC8"/>
  <w14:defaultImageDpi w14:val="330"/>
  <w15:docId w15:val="{643ACF61-CE8E-4813-B20D-5200666C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ungsten Medium" w:eastAsiaTheme="minorEastAsia" w:hAnsi="Tungsten Medium" w:cs="Times New Roman"/>
        <w:color w:val="363435"/>
        <w:position w:val="-2"/>
        <w:sz w:val="48"/>
        <w:szCs w:val="4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ABC - Header"/>
    <w:qFormat/>
    <w:rsid w:val="0010290D"/>
    <w:rPr>
      <w:rFonts w:ascii="Helvetica Neue Thin" w:eastAsia="Times New Roman" w:hAnsi="Helvetica Neue Thin"/>
      <w:color w:val="CC4F20"/>
      <w:sz w:val="100"/>
    </w:rPr>
  </w:style>
  <w:style w:type="paragraph" w:styleId="Heading2">
    <w:name w:val="heading 2"/>
    <w:basedOn w:val="Normal"/>
    <w:next w:val="Normal"/>
    <w:link w:val="Heading2Char"/>
    <w:qFormat/>
    <w:rsid w:val="00A015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snapToGrid w:val="0"/>
      <w:color w:val="auto"/>
      <w:position w:val="0"/>
      <w:sz w:val="40"/>
      <w:szCs w:val="20"/>
      <w:shd w:val="clear" w:color="auto" w:fill="00800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A015C7"/>
    <w:pPr>
      <w:keepNext/>
      <w:jc w:val="center"/>
      <w:outlineLvl w:val="5"/>
    </w:pPr>
    <w:rPr>
      <w:rFonts w:ascii="Times New Roman" w:hAnsi="Times New Roman"/>
      <w:b/>
      <w:snapToGrid w:val="0"/>
      <w:color w:val="000000"/>
      <w:position w:val="0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A015C7"/>
    <w:pPr>
      <w:keepNext/>
      <w:jc w:val="center"/>
      <w:outlineLvl w:val="6"/>
    </w:pPr>
    <w:rPr>
      <w:rFonts w:ascii="Times New Roman" w:hAnsi="Times New Roman"/>
      <w:b/>
      <w:snapToGrid w:val="0"/>
      <w:color w:val="000000"/>
      <w:position w:val="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4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E9"/>
    <w:rPr>
      <w:rFonts w:eastAsia="Times New Roman"/>
    </w:rPr>
  </w:style>
  <w:style w:type="paragraph" w:styleId="Footer">
    <w:name w:val="footer"/>
    <w:basedOn w:val="Normal"/>
    <w:link w:val="FooterChar"/>
    <w:unhideWhenUsed/>
    <w:rsid w:val="00807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0E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14"/>
    <w:rPr>
      <w:rFonts w:ascii="Lucida Grande" w:eastAsia="Times New Roman" w:hAnsi="Lucida Grande" w:cs="Lucida Grande"/>
      <w:color w:val="CC4F20"/>
      <w:sz w:val="18"/>
      <w:szCs w:val="18"/>
    </w:rPr>
  </w:style>
  <w:style w:type="paragraph" w:customStyle="1" w:styleId="SUBHEAD">
    <w:name w:val="SUBHEAD"/>
    <w:basedOn w:val="Normal"/>
    <w:uiPriority w:val="99"/>
    <w:rsid w:val="008070E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HelveticaNeueLTStd-Bd" w:eastAsiaTheme="minorEastAsia" w:hAnsi="HelveticaNeueLTStd-Bd" w:cs="HelveticaNeueLTStd-Bd"/>
      <w:b/>
      <w:bCs/>
      <w:color w:val="E16405"/>
      <w:spacing w:val="-3"/>
      <w:position w:val="0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8070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position w:val="0"/>
      <w:sz w:val="24"/>
      <w:szCs w:val="24"/>
      <w:lang w:val="en-GB"/>
    </w:rPr>
  </w:style>
  <w:style w:type="paragraph" w:customStyle="1" w:styleId="INDENTPARASUBHEAD">
    <w:name w:val="INDENT PARA SUBHEAD"/>
    <w:basedOn w:val="Normal"/>
    <w:uiPriority w:val="99"/>
    <w:rsid w:val="008070E9"/>
    <w:pPr>
      <w:widowControl w:val="0"/>
      <w:suppressAutoHyphens/>
      <w:autoSpaceDE w:val="0"/>
      <w:autoSpaceDN w:val="0"/>
      <w:adjustRightInd w:val="0"/>
      <w:spacing w:line="260" w:lineRule="atLeast"/>
      <w:ind w:left="283" w:hanging="283"/>
      <w:textAlignment w:val="center"/>
    </w:pPr>
    <w:rPr>
      <w:rFonts w:ascii="HelveticaNeueLTStd-Bd" w:eastAsiaTheme="minorEastAsia" w:hAnsi="HelveticaNeueLTStd-Bd" w:cs="HelveticaNeueLTStd-Bd"/>
      <w:b/>
      <w:bCs/>
      <w:color w:val="E16405"/>
      <w:spacing w:val="-3"/>
      <w:position w:val="0"/>
      <w:sz w:val="18"/>
      <w:szCs w:val="18"/>
      <w:lang w:val="en-GB"/>
    </w:rPr>
  </w:style>
  <w:style w:type="paragraph" w:customStyle="1" w:styleId="INDENTPARATEXT">
    <w:name w:val="INDENT PARA TEXT"/>
    <w:basedOn w:val="Normal"/>
    <w:uiPriority w:val="99"/>
    <w:rsid w:val="008070E9"/>
    <w:pPr>
      <w:widowControl w:val="0"/>
      <w:suppressAutoHyphens/>
      <w:autoSpaceDE w:val="0"/>
      <w:autoSpaceDN w:val="0"/>
      <w:adjustRightInd w:val="0"/>
      <w:spacing w:line="260" w:lineRule="atLeast"/>
      <w:ind w:left="283"/>
      <w:textAlignment w:val="center"/>
    </w:pPr>
    <w:rPr>
      <w:rFonts w:ascii="HelveticaNeueLTStd-Roman" w:eastAsiaTheme="minorEastAsia" w:hAnsi="HelveticaNeueLTStd-Roman" w:cs="HelveticaNeueLTStd-Roman"/>
      <w:color w:val="000000"/>
      <w:spacing w:val="-3"/>
      <w:position w:val="0"/>
      <w:sz w:val="18"/>
      <w:szCs w:val="18"/>
      <w:lang w:val="en-GB"/>
    </w:rPr>
  </w:style>
  <w:style w:type="paragraph" w:customStyle="1" w:styleId="LABC-BodyCopy">
    <w:name w:val="LABC - Body Copy"/>
    <w:basedOn w:val="BasicParagraph"/>
    <w:next w:val="BodyText"/>
    <w:qFormat/>
    <w:rsid w:val="00307A68"/>
    <w:pPr>
      <w:spacing w:line="312" w:lineRule="auto"/>
    </w:pPr>
    <w:rPr>
      <w:rFonts w:ascii="Helvetica Neue" w:hAnsi="Helvetica Neue"/>
      <w:color w:val="auto"/>
      <w:sz w:val="18"/>
      <w:szCs w:val="18"/>
    </w:rPr>
  </w:style>
  <w:style w:type="paragraph" w:styleId="BodyText">
    <w:name w:val="Body Text"/>
    <w:aliases w:val="LABC - Body Text"/>
    <w:link w:val="BodyTextChar"/>
    <w:uiPriority w:val="99"/>
    <w:unhideWhenUsed/>
    <w:rsid w:val="00951148"/>
    <w:pPr>
      <w:spacing w:after="120"/>
    </w:pPr>
    <w:rPr>
      <w:rFonts w:ascii="Helvetica Neue" w:eastAsia="Times New Roman" w:hAnsi="Helvetica Neue"/>
      <w:sz w:val="18"/>
    </w:rPr>
  </w:style>
  <w:style w:type="character" w:customStyle="1" w:styleId="BodyTextChar">
    <w:name w:val="Body Text Char"/>
    <w:aliases w:val="LABC - Body Text Char"/>
    <w:basedOn w:val="DefaultParagraphFont"/>
    <w:link w:val="BodyText"/>
    <w:uiPriority w:val="99"/>
    <w:rsid w:val="00951148"/>
    <w:rPr>
      <w:rFonts w:ascii="Helvetica Neue" w:eastAsia="Times New Roman" w:hAnsi="Helvetica Neue"/>
      <w:sz w:val="18"/>
    </w:rPr>
  </w:style>
  <w:style w:type="paragraph" w:styleId="List5">
    <w:name w:val="List 5"/>
    <w:basedOn w:val="Normal"/>
    <w:uiPriority w:val="99"/>
    <w:unhideWhenUsed/>
    <w:rsid w:val="00307A68"/>
    <w:pPr>
      <w:ind w:left="1415" w:hanging="283"/>
      <w:contextualSpacing/>
    </w:pPr>
  </w:style>
  <w:style w:type="paragraph" w:styleId="Revision">
    <w:name w:val="Revision"/>
    <w:hidden/>
    <w:uiPriority w:val="99"/>
    <w:semiHidden/>
    <w:rsid w:val="00A54830"/>
    <w:rPr>
      <w:rFonts w:eastAsia="Times New Roman"/>
    </w:rPr>
  </w:style>
  <w:style w:type="paragraph" w:customStyle="1" w:styleId="LABC-Subhead">
    <w:name w:val="LABC - Subhead"/>
    <w:basedOn w:val="LABC-BodyCopy"/>
    <w:qFormat/>
    <w:rsid w:val="00D80C14"/>
    <w:pPr>
      <w:spacing w:line="300" w:lineRule="auto"/>
    </w:pPr>
    <w:rPr>
      <w:b/>
      <w:color w:val="CC4F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1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5C7"/>
    <w:rPr>
      <w:rFonts w:ascii="Helvetica Neue Thin" w:eastAsia="Times New Roman" w:hAnsi="Helvetica Neue Thin"/>
      <w:color w:val="CC4F20"/>
      <w:sz w:val="100"/>
    </w:rPr>
  </w:style>
  <w:style w:type="character" w:customStyle="1" w:styleId="Heading2Char">
    <w:name w:val="Heading 2 Char"/>
    <w:basedOn w:val="DefaultParagraphFont"/>
    <w:link w:val="Heading2"/>
    <w:rsid w:val="00A015C7"/>
    <w:rPr>
      <w:rFonts w:ascii="Times New Roman" w:eastAsia="Times New Roman" w:hAnsi="Times New Roman"/>
      <w:snapToGrid w:val="0"/>
      <w:color w:val="auto"/>
      <w:position w:val="0"/>
      <w:sz w:val="4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015C7"/>
    <w:rPr>
      <w:rFonts w:ascii="Times New Roman" w:eastAsia="Times New Roman" w:hAnsi="Times New Roman"/>
      <w:b/>
      <w:snapToGrid w:val="0"/>
      <w:color w:val="000000"/>
      <w:position w:val="0"/>
      <w:sz w:val="22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015C7"/>
    <w:rPr>
      <w:rFonts w:ascii="Times New Roman" w:eastAsia="Times New Roman" w:hAnsi="Times New Roman"/>
      <w:b/>
      <w:snapToGrid w:val="0"/>
      <w:color w:val="000000"/>
      <w:position w:val="0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A0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7B74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BB0889"/>
    <w:pPr>
      <w:autoSpaceDE w:val="0"/>
      <w:autoSpaceDN w:val="0"/>
      <w:adjustRightInd w:val="0"/>
    </w:pPr>
    <w:rPr>
      <w:rFonts w:ascii="Arial" w:eastAsia="Times New Roman" w:hAnsi="Arial" w:cs="Arial"/>
      <w:color w:val="000000"/>
      <w:positio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258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3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haringey.gov.uk/buildingcontrol" TargetMode="External"/><Relationship Id="rId1" Type="http://schemas.openxmlformats.org/officeDocument/2006/relationships/hyperlink" Target="http://www.haringey.gov.uk/buildingcontr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D01C-C7A8-4891-B9F3-53BF7DDB431D}"/>
      </w:docPartPr>
      <w:docPartBody>
        <w:p w:rsidR="00372764" w:rsidRDefault="00B93D25">
          <w:r w:rsidRPr="00116F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sten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HelveticaNeueLTStd-Bd">
    <w:altName w:val="Tungsten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Tungsten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Light">
    <w:altName w:val="Swis721 L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25"/>
    <w:rsid w:val="00372764"/>
    <w:rsid w:val="00B93D25"/>
    <w:rsid w:val="00F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EEA"/>
    <w:rPr>
      <w:color w:val="808080"/>
    </w:rPr>
  </w:style>
  <w:style w:type="paragraph" w:customStyle="1" w:styleId="8B99D5AFE1C945428243A4DEB0D2C0BD">
    <w:name w:val="8B99D5AFE1C945428243A4DEB0D2C0BD"/>
    <w:rsid w:val="00B93D25"/>
  </w:style>
  <w:style w:type="paragraph" w:customStyle="1" w:styleId="D9F231B0AE494416B3848C010257ED22">
    <w:name w:val="D9F231B0AE494416B3848C010257ED22"/>
    <w:rsid w:val="00B93D25"/>
  </w:style>
  <w:style w:type="paragraph" w:customStyle="1" w:styleId="F34AECA2927D4FCFAFDFC16A9FFB7BFF">
    <w:name w:val="F34AECA2927D4FCFAFDFC16A9FFB7BFF"/>
    <w:rsid w:val="00B93D25"/>
  </w:style>
  <w:style w:type="paragraph" w:customStyle="1" w:styleId="72DC4552AD444E0BA3433B9CCA04403A">
    <w:name w:val="72DC4552AD444E0BA3433B9CCA04403A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3AA302DA06D34C00BF4393095C1E5AF8">
    <w:name w:val="3AA302DA06D34C00BF4393095C1E5AF8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51CA8A318E48496096C86960A8F5775E">
    <w:name w:val="51CA8A318E48496096C86960A8F5775E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97B671508D2A41058AEF1E5B576804F9">
    <w:name w:val="97B671508D2A41058AEF1E5B576804F9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52C6C994EB364C0A9F76D9C6EBBC1C9A">
    <w:name w:val="52C6C994EB364C0A9F76D9C6EBBC1C9A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EC46B6E47D2A4081A916344571919AEC">
    <w:name w:val="EC46B6E47D2A4081A916344571919AEC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D5626DD923394DBCBA417C1ED56178F8">
    <w:name w:val="D5626DD923394DBCBA417C1ED56178F8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66ACD06A3733411C99A0C20C6E363D3D">
    <w:name w:val="66ACD06A3733411C99A0C20C6E363D3D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13219BE562124A6F882B124375C897E3">
    <w:name w:val="13219BE562124A6F882B124375C897E3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F95EA7706F524094AEFD414A29316E1B">
    <w:name w:val="F95EA7706F524094AEFD414A29316E1B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E7E7A5CD4070456A88CFFAB26468E263">
    <w:name w:val="E7E7A5CD4070456A88CFFAB26468E263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C17F03FD95AD46F88089B9F90649CB7D">
    <w:name w:val="C17F03FD95AD46F88089B9F90649CB7D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97EE557256AE42F7925050A8E7C654C9">
    <w:name w:val="97EE557256AE42F7925050A8E7C654C9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1C30991160414BAD922BC9442B08DEF8">
    <w:name w:val="1C30991160414BAD922BC9442B08DEF8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8D23C54F8EDC442A8BF22103B03AFECB">
    <w:name w:val="8D23C54F8EDC442A8BF22103B03AFECB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21AC9950273D4A45BFEB606354D665B9">
    <w:name w:val="21AC9950273D4A45BFEB606354D665B9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38A1C47758DA4394B230A4278247273C">
    <w:name w:val="38A1C47758DA4394B230A4278247273C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A31CC3B830494AA7BC2E3A37C44A4014">
    <w:name w:val="A31CC3B830494AA7BC2E3A37C44A4014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924B0928546D437CA7C73B419B80E42B">
    <w:name w:val="924B0928546D437CA7C73B419B80E42B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DB12B800100443B9A83168126FDCFC9C">
    <w:name w:val="DB12B800100443B9A83168126FDCFC9C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0A181647C02448BCA82A10D71F84E25C">
    <w:name w:val="0A181647C02448BCA82A10D71F84E25C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60A5AA210A6F4A23A1AE9C5F8FB74D80">
    <w:name w:val="60A5AA210A6F4A23A1AE9C5F8FB74D80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CFE8145FE32C47CD8E426559D0D707D8">
    <w:name w:val="CFE8145FE32C47CD8E426559D0D707D8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  <w:style w:type="paragraph" w:customStyle="1" w:styleId="625213995F86410D9B65B8FED49E833E">
    <w:name w:val="625213995F86410D9B65B8FED49E833E"/>
    <w:rsid w:val="00372764"/>
    <w:pPr>
      <w:spacing w:after="120" w:line="240" w:lineRule="auto"/>
    </w:pPr>
    <w:rPr>
      <w:rFonts w:ascii="Helvetica Neue" w:eastAsia="Times New Roman" w:hAnsi="Helvetica Neue" w:cs="Times New Roman"/>
      <w:color w:val="363435"/>
      <w:position w:val="-2"/>
      <w:sz w:val="18"/>
      <w:szCs w:val="48"/>
      <w:lang w:val="en-US" w:eastAsia="ja-JP"/>
    </w:rPr>
  </w:style>
  <w:style w:type="paragraph" w:customStyle="1" w:styleId="199F1A8DD6B3471D9592615300EE232E">
    <w:name w:val="199F1A8DD6B3471D9592615300EE232E"/>
    <w:rsid w:val="00372764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Helvetica Neue" w:hAnsi="Helvetica Neue" w:cs="Times-Roman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rIns="0" bIns="0" rtlCol="0" anchor="b" anchorCtr="0" upright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C7ADD-3758-4AA6-BE62-D090D57E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F9E0114A.dotm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Walters</dc:creator>
  <cp:lastModifiedBy>McIver Carol</cp:lastModifiedBy>
  <cp:revision>2</cp:revision>
  <cp:lastPrinted>2019-07-10T13:03:00Z</cp:lastPrinted>
  <dcterms:created xsi:type="dcterms:W3CDTF">2019-08-05T13:43:00Z</dcterms:created>
  <dcterms:modified xsi:type="dcterms:W3CDTF">2019-08-05T13:43:00Z</dcterms:modified>
</cp:coreProperties>
</file>